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2E" w:rsidRDefault="00AA372E" w:rsidP="00091926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A372E" w:rsidRDefault="00AA372E" w:rsidP="00091926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A372E" w:rsidRDefault="00AA372E" w:rsidP="00AA372E">
      <w:pPr>
        <w:autoSpaceDE w:val="0"/>
        <w:autoSpaceDN w:val="0"/>
        <w:adjustRightInd w:val="0"/>
        <w:spacing w:line="216" w:lineRule="auto"/>
        <w:ind w:firstLine="709"/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Информация об исполнении пунктов 29, 30, 31  </w:t>
      </w:r>
      <w:r>
        <w:rPr>
          <w:sz w:val="27"/>
          <w:szCs w:val="27"/>
        </w:rPr>
        <w:t xml:space="preserve">Плана противодействия коррупции в администрации города Красноярска на 2022 год, утвержденного распоряжением администрации города от 03.02.2022 № 13-орг, в  </w:t>
      </w:r>
    </w:p>
    <w:p w:rsidR="005E0E38" w:rsidRPr="007E425F" w:rsidRDefault="005E0E38" w:rsidP="005E0E38">
      <w:pPr>
        <w:snapToGrid w:val="0"/>
        <w:jc w:val="center"/>
        <w:rPr>
          <w:sz w:val="28"/>
          <w:szCs w:val="28"/>
        </w:rPr>
      </w:pP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sz w:val="28"/>
          <w:szCs w:val="28"/>
        </w:rPr>
        <w:t xml:space="preserve">муниципальном бюджетном дошкольном образовательном учреждении                                                                            «Детский сад № 193 общеразвивающего вида с приоритетным осуществлением деятельности по физическому направлению развития детей»                                                                                    </w:t>
      </w:r>
    </w:p>
    <w:p w:rsidR="00AA372E" w:rsidRPr="005E0E38" w:rsidRDefault="00AA372E" w:rsidP="00AA372E">
      <w:pPr>
        <w:autoSpaceDE w:val="0"/>
        <w:autoSpaceDN w:val="0"/>
        <w:adjustRightInd w:val="0"/>
        <w:spacing w:line="216" w:lineRule="auto"/>
        <w:ind w:firstLine="709"/>
        <w:jc w:val="center"/>
        <w:rPr>
          <w:sz w:val="20"/>
          <w:szCs w:val="20"/>
        </w:rPr>
      </w:pPr>
    </w:p>
    <w:p w:rsidR="00AA372E" w:rsidRDefault="00AA372E" w:rsidP="00AA372E">
      <w:pPr>
        <w:autoSpaceDE w:val="0"/>
        <w:autoSpaceDN w:val="0"/>
        <w:adjustRightInd w:val="0"/>
        <w:spacing w:line="21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1 квартал 2022 года</w:t>
      </w:r>
    </w:p>
    <w:p w:rsidR="00AA372E" w:rsidRDefault="00AA372E" w:rsidP="00AA372E">
      <w:pPr>
        <w:ind w:left="284" w:hanging="284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4394"/>
      </w:tblGrid>
      <w:tr w:rsidR="00AA372E" w:rsidRPr="00974FD3" w:rsidTr="009D5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E" w:rsidRPr="00974FD3" w:rsidRDefault="00AA372E" w:rsidP="009D55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E" w:rsidRPr="00974FD3" w:rsidRDefault="00AA372E" w:rsidP="009D55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П. 29. </w:t>
            </w:r>
            <w:r w:rsidRPr="00974FD3">
              <w:rPr>
                <w:rFonts w:eastAsia="Calibri"/>
              </w:rPr>
              <w:t>Проведение антикоррупционной экспертизы локальных правовых актов и их проектов в муниципальных учреждениях</w:t>
            </w:r>
          </w:p>
          <w:p w:rsidR="00AA372E" w:rsidRPr="00974FD3" w:rsidRDefault="00AA372E" w:rsidP="009D557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E" w:rsidRPr="00974FD3" w:rsidRDefault="00AA372E" w:rsidP="009D55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Информация о результатах проведения антикоррупционной экспертизы по унифицированной форме 1 к настоящему отчету</w:t>
            </w:r>
          </w:p>
        </w:tc>
      </w:tr>
      <w:tr w:rsidR="00AA372E" w:rsidRPr="00974FD3" w:rsidTr="009D5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E" w:rsidRPr="00974FD3" w:rsidRDefault="00AA372E" w:rsidP="009D55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E" w:rsidRPr="00974FD3" w:rsidRDefault="00AA372E" w:rsidP="009D55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П. 30. </w:t>
            </w:r>
            <w:r w:rsidRPr="00974FD3">
              <w:rPr>
                <w:rFonts w:eastAsia="Calibri"/>
              </w:rPr>
              <w:t xml:space="preserve">Приведение в соответствие с действующим законодательством ранее изданных </w:t>
            </w:r>
            <w:r>
              <w:rPr>
                <w:rFonts w:eastAsia="Calibri"/>
              </w:rPr>
              <w:t xml:space="preserve">локальных </w:t>
            </w:r>
            <w:r w:rsidRPr="00974FD3">
              <w:rPr>
                <w:rFonts w:eastAsia="Calibri"/>
              </w:rPr>
              <w:t>правовых актов по вопросам, относящимся к компетенции  муниципальных учреждений</w:t>
            </w:r>
          </w:p>
          <w:p w:rsidR="00AA372E" w:rsidRPr="00974FD3" w:rsidRDefault="00AA372E" w:rsidP="009D557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E" w:rsidRPr="00974FD3" w:rsidRDefault="00AA372E" w:rsidP="009D55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Информация о п</w:t>
            </w:r>
            <w:r w:rsidRPr="00974FD3">
              <w:rPr>
                <w:rFonts w:eastAsia="Calibri"/>
              </w:rPr>
              <w:t>риведени</w:t>
            </w:r>
            <w:r>
              <w:rPr>
                <w:rFonts w:eastAsia="Calibri"/>
              </w:rPr>
              <w:t>и</w:t>
            </w:r>
            <w:r w:rsidRPr="00974FD3">
              <w:rPr>
                <w:rFonts w:eastAsia="Calibri"/>
              </w:rPr>
              <w:t xml:space="preserve"> в соответствие с действующим законодательством ранее изданных </w:t>
            </w:r>
            <w:r>
              <w:rPr>
                <w:rFonts w:eastAsia="Calibri"/>
              </w:rPr>
              <w:t xml:space="preserve">локальных  </w:t>
            </w:r>
            <w:r w:rsidRPr="00974FD3">
              <w:rPr>
                <w:rFonts w:eastAsia="Calibri"/>
              </w:rPr>
              <w:t xml:space="preserve">правовых актов </w:t>
            </w:r>
            <w:r>
              <w:rPr>
                <w:rFonts w:eastAsia="Calibri"/>
              </w:rPr>
              <w:t>по унифицированной форме 2 к настоящему отчету</w:t>
            </w:r>
          </w:p>
        </w:tc>
      </w:tr>
      <w:tr w:rsidR="00AA372E" w:rsidRPr="00974FD3" w:rsidTr="009D5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E" w:rsidRPr="00974FD3" w:rsidRDefault="00AA372E" w:rsidP="009D55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E" w:rsidRPr="00974FD3" w:rsidRDefault="00AA372E" w:rsidP="009D55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П. 31. </w:t>
            </w:r>
            <w:r w:rsidRPr="00974FD3">
              <w:rPr>
                <w:rFonts w:eastAsia="Calibri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</w:t>
            </w:r>
            <w:r>
              <w:rPr>
                <w:rFonts w:eastAsia="Calibri"/>
              </w:rPr>
              <w:t xml:space="preserve">локальных </w:t>
            </w:r>
            <w:r w:rsidRPr="00974FD3">
              <w:rPr>
                <w:rFonts w:eastAsia="Calibri"/>
              </w:rPr>
              <w:t>правовых актов в связи с выявленными коррупциогенными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E" w:rsidRPr="00974FD3" w:rsidRDefault="00AA372E" w:rsidP="009D55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Информация о результатах рассмотрения протестов и требований прокуроров на локальные правовые акты учреждений по унифицированной форме 3 к настоящему отчету.</w:t>
            </w:r>
          </w:p>
        </w:tc>
      </w:tr>
    </w:tbl>
    <w:p w:rsidR="00AA372E" w:rsidRDefault="00AA372E" w:rsidP="00AA372E">
      <w:pPr>
        <w:ind w:left="284" w:hanging="284"/>
        <w:jc w:val="both"/>
        <w:rPr>
          <w:sz w:val="20"/>
          <w:szCs w:val="20"/>
        </w:rPr>
      </w:pPr>
    </w:p>
    <w:p w:rsidR="00AA372E" w:rsidRDefault="00AA372E" w:rsidP="00AA372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0"/>
          <w:szCs w:val="20"/>
        </w:rPr>
      </w:pPr>
    </w:p>
    <w:p w:rsidR="00AA372E" w:rsidRDefault="00AA372E" w:rsidP="00AA372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A372E" w:rsidRDefault="005E0E38" w:rsidP="00AA372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И.о. заведующего МБДОУ № 193</w:t>
      </w:r>
      <w:r w:rsidR="00AA372E">
        <w:rPr>
          <w:sz w:val="27"/>
          <w:szCs w:val="27"/>
        </w:rPr>
        <w:t xml:space="preserve">____________________ </w:t>
      </w:r>
      <w:r>
        <w:rPr>
          <w:sz w:val="27"/>
          <w:szCs w:val="27"/>
        </w:rPr>
        <w:t>Орлова Н.Б.</w:t>
      </w:r>
      <w:r w:rsidR="00AA372E">
        <w:rPr>
          <w:sz w:val="27"/>
          <w:szCs w:val="27"/>
        </w:rPr>
        <w:t xml:space="preserve">              </w:t>
      </w:r>
    </w:p>
    <w:p w:rsidR="00AA372E" w:rsidRDefault="00AA372E" w:rsidP="00AA372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A372E" w:rsidRDefault="00AA372E" w:rsidP="00AA372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A372E" w:rsidRDefault="00AA372E" w:rsidP="00AA372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A372E" w:rsidRDefault="00AA372E" w:rsidP="00AA372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A372E" w:rsidRDefault="00AA372E" w:rsidP="00AA372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E0E38" w:rsidRPr="00B02CE9" w:rsidRDefault="005E0E38" w:rsidP="005E0E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02CE9">
        <w:rPr>
          <w:sz w:val="20"/>
          <w:szCs w:val="20"/>
        </w:rPr>
        <w:t>Исполнитель</w:t>
      </w:r>
    </w:p>
    <w:p w:rsidR="005E0E38" w:rsidRPr="00A549D4" w:rsidRDefault="005E0E38" w:rsidP="005E0E38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Сидорова И.А. тел. 2331705</w:t>
      </w:r>
    </w:p>
    <w:p w:rsidR="00AA372E" w:rsidRDefault="00AA372E" w:rsidP="00AA372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A372E" w:rsidRDefault="00AA372E" w:rsidP="00AA372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A372E" w:rsidRDefault="00AA372E" w:rsidP="00AA372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A372E" w:rsidRDefault="00AA372E" w:rsidP="00AA372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A372E" w:rsidRDefault="00AA372E" w:rsidP="00AA372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A372E" w:rsidRDefault="00AA372E" w:rsidP="00AA372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A23" w:rsidRDefault="007E2A23" w:rsidP="00AA372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A23" w:rsidRDefault="007E2A23" w:rsidP="00AA372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A372E" w:rsidRDefault="00AA372E" w:rsidP="00AA372E">
      <w:pPr>
        <w:ind w:left="5670"/>
        <w:jc w:val="center"/>
        <w:rPr>
          <w:sz w:val="20"/>
          <w:szCs w:val="20"/>
        </w:rPr>
      </w:pPr>
    </w:p>
    <w:p w:rsidR="005E0E38" w:rsidRDefault="005E0E38" w:rsidP="00AA372E">
      <w:pPr>
        <w:ind w:left="5670"/>
        <w:jc w:val="center"/>
        <w:rPr>
          <w:sz w:val="20"/>
          <w:szCs w:val="20"/>
        </w:rPr>
      </w:pPr>
    </w:p>
    <w:p w:rsidR="005E0E38" w:rsidRDefault="005E0E38" w:rsidP="00AA372E">
      <w:pPr>
        <w:ind w:left="5670"/>
        <w:jc w:val="center"/>
        <w:rPr>
          <w:sz w:val="20"/>
          <w:szCs w:val="20"/>
        </w:rPr>
      </w:pPr>
    </w:p>
    <w:p w:rsidR="005E0E38" w:rsidRDefault="005E0E38" w:rsidP="00AA372E">
      <w:pPr>
        <w:ind w:left="5670"/>
        <w:jc w:val="center"/>
        <w:rPr>
          <w:sz w:val="20"/>
          <w:szCs w:val="20"/>
        </w:rPr>
      </w:pPr>
    </w:p>
    <w:p w:rsidR="005E0E38" w:rsidRDefault="005E0E38" w:rsidP="00AA372E">
      <w:pPr>
        <w:ind w:left="5670"/>
        <w:jc w:val="center"/>
        <w:rPr>
          <w:sz w:val="20"/>
          <w:szCs w:val="20"/>
        </w:rPr>
      </w:pPr>
    </w:p>
    <w:p w:rsidR="00AA372E" w:rsidRDefault="00AA372E" w:rsidP="00AA372E">
      <w:pPr>
        <w:ind w:left="5670"/>
        <w:jc w:val="center"/>
        <w:rPr>
          <w:sz w:val="20"/>
          <w:szCs w:val="20"/>
        </w:rPr>
      </w:pPr>
    </w:p>
    <w:p w:rsidR="00AA372E" w:rsidRDefault="00AA372E" w:rsidP="00AA372E">
      <w:pPr>
        <w:ind w:left="5670"/>
        <w:jc w:val="center"/>
        <w:rPr>
          <w:sz w:val="20"/>
          <w:szCs w:val="20"/>
        </w:rPr>
      </w:pPr>
    </w:p>
    <w:p w:rsidR="00AA372E" w:rsidRDefault="00AA372E" w:rsidP="00AA372E">
      <w:pPr>
        <w:ind w:left="5670"/>
        <w:jc w:val="center"/>
        <w:rPr>
          <w:sz w:val="20"/>
          <w:szCs w:val="20"/>
        </w:rPr>
      </w:pPr>
    </w:p>
    <w:p w:rsidR="00AA372E" w:rsidRDefault="00AA372E" w:rsidP="00AA372E">
      <w:pPr>
        <w:ind w:left="5670"/>
        <w:jc w:val="center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5"/>
      </w:tblGrid>
      <w:tr w:rsidR="00AA372E" w:rsidRPr="00AE1B23" w:rsidTr="009D557D">
        <w:tc>
          <w:tcPr>
            <w:tcW w:w="9605" w:type="dxa"/>
          </w:tcPr>
          <w:p w:rsidR="00AA372E" w:rsidRDefault="00AA372E" w:rsidP="009D557D">
            <w:pPr>
              <w:jc w:val="center"/>
              <w:rPr>
                <w:b/>
                <w:bCs/>
              </w:rPr>
            </w:pPr>
            <w:r w:rsidRPr="00AE1B23">
              <w:rPr>
                <w:b/>
                <w:bCs/>
              </w:rPr>
              <w:t>Реестр локальных правовых актов и их проектов, в отношении которых проведена антикоррупционная эксперт</w:t>
            </w:r>
            <w:r>
              <w:rPr>
                <w:b/>
                <w:bCs/>
              </w:rPr>
              <w:t>иза</w:t>
            </w:r>
          </w:p>
          <w:p w:rsidR="00AA372E" w:rsidRPr="00AE1B23" w:rsidRDefault="00AA372E" w:rsidP="009D5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подведомственными муниципальными учреждениями</w:t>
            </w:r>
          </w:p>
        </w:tc>
      </w:tr>
    </w:tbl>
    <w:p w:rsidR="00AA372E" w:rsidRPr="00AB53FC" w:rsidRDefault="00AA372E" w:rsidP="00AA372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AA372E" w:rsidRPr="00AE1B23" w:rsidTr="009D557D">
        <w:tc>
          <w:tcPr>
            <w:tcW w:w="675" w:type="dxa"/>
          </w:tcPr>
          <w:p w:rsidR="00AA372E" w:rsidRPr="00AE1B23" w:rsidRDefault="00AA372E" w:rsidP="009D557D">
            <w:pPr>
              <w:jc w:val="center"/>
            </w:pPr>
            <w:r w:rsidRPr="00AE1B23">
              <w:t>№</w:t>
            </w:r>
          </w:p>
          <w:p w:rsidR="00AA372E" w:rsidRPr="00AE1B23" w:rsidRDefault="00AA372E" w:rsidP="009D557D">
            <w:pPr>
              <w:jc w:val="center"/>
            </w:pPr>
            <w:r w:rsidRPr="00AE1B23">
              <w:t>п/п</w:t>
            </w:r>
          </w:p>
        </w:tc>
        <w:tc>
          <w:tcPr>
            <w:tcW w:w="4110" w:type="dxa"/>
          </w:tcPr>
          <w:p w:rsidR="00AA372E" w:rsidRPr="00AE1B23" w:rsidRDefault="00AA372E" w:rsidP="009D557D">
            <w:pPr>
              <w:jc w:val="center"/>
            </w:pPr>
            <w:r w:rsidRPr="00AE1B23">
              <w:t>Наименование проекта локального  правового акта</w:t>
            </w:r>
            <w:r>
              <w:t xml:space="preserve"> учреждения</w:t>
            </w:r>
            <w:r w:rsidRPr="00AE1B23">
              <w:t>/</w:t>
            </w:r>
          </w:p>
          <w:p w:rsidR="00AA372E" w:rsidRPr="00AE1B23" w:rsidRDefault="00AA372E" w:rsidP="009D557D">
            <w:pPr>
              <w:jc w:val="center"/>
            </w:pPr>
            <w:r w:rsidRPr="00AE1B23">
              <w:t>Реквизиты локального правового акта</w:t>
            </w:r>
            <w:r>
              <w:t xml:space="preserve"> учреждения</w:t>
            </w:r>
          </w:p>
        </w:tc>
        <w:tc>
          <w:tcPr>
            <w:tcW w:w="2393" w:type="dxa"/>
          </w:tcPr>
          <w:p w:rsidR="00AA372E" w:rsidRPr="00AE1B23" w:rsidRDefault="00AA372E" w:rsidP="009D557D">
            <w:pPr>
              <w:jc w:val="center"/>
            </w:pPr>
            <w:r w:rsidRPr="00AE1B23">
              <w:t>Выявлены коррупционные факторы, какие /</w:t>
            </w:r>
          </w:p>
          <w:p w:rsidR="00AA372E" w:rsidRPr="00AE1B23" w:rsidRDefault="00AA372E" w:rsidP="009D557D">
            <w:pPr>
              <w:jc w:val="center"/>
            </w:pPr>
            <w:r w:rsidRPr="00AE1B23">
              <w:t>Не выявлено коррупциогенных факторов</w:t>
            </w:r>
          </w:p>
        </w:tc>
        <w:tc>
          <w:tcPr>
            <w:tcW w:w="2393" w:type="dxa"/>
          </w:tcPr>
          <w:p w:rsidR="00AA372E" w:rsidRPr="00AE1B23" w:rsidRDefault="00AA372E" w:rsidP="009D557D">
            <w:pPr>
              <w:jc w:val="center"/>
            </w:pPr>
            <w:r w:rsidRPr="00AE1B23">
              <w:t>Принятые меры, исключены нормы, содержащие коррупциогенные факторы</w:t>
            </w:r>
          </w:p>
        </w:tc>
      </w:tr>
      <w:tr w:rsidR="00AA372E" w:rsidRPr="00AE1B23" w:rsidTr="009D557D">
        <w:tc>
          <w:tcPr>
            <w:tcW w:w="675" w:type="dxa"/>
          </w:tcPr>
          <w:p w:rsidR="00AA372E" w:rsidRPr="00AE1B23" w:rsidRDefault="002E2006" w:rsidP="009D557D">
            <w:r>
              <w:t>1</w:t>
            </w:r>
          </w:p>
        </w:tc>
        <w:tc>
          <w:tcPr>
            <w:tcW w:w="4110" w:type="dxa"/>
          </w:tcPr>
          <w:p w:rsidR="00AA372E" w:rsidRPr="00AE1B23" w:rsidRDefault="002E2006" w:rsidP="009D557D">
            <w:r>
              <w:t>План противодействия коррупции МБДОУ № 193 на 2022 год, приказ № 5 от 11.02.2022 г.</w:t>
            </w:r>
          </w:p>
        </w:tc>
        <w:tc>
          <w:tcPr>
            <w:tcW w:w="2393" w:type="dxa"/>
          </w:tcPr>
          <w:p w:rsidR="00AA372E" w:rsidRPr="002E2006" w:rsidRDefault="002E2006" w:rsidP="009D557D">
            <w:r w:rsidRPr="002E2006">
              <w:t>Не выявлено коррупционных факторов</w:t>
            </w:r>
          </w:p>
        </w:tc>
        <w:tc>
          <w:tcPr>
            <w:tcW w:w="2393" w:type="dxa"/>
          </w:tcPr>
          <w:p w:rsidR="00AA372E" w:rsidRPr="002E2006" w:rsidRDefault="00AA372E" w:rsidP="002E2006"/>
        </w:tc>
      </w:tr>
    </w:tbl>
    <w:p w:rsidR="00AA372E" w:rsidRDefault="00AA372E" w:rsidP="00AA372E">
      <w:pPr>
        <w:rPr>
          <w:sz w:val="28"/>
          <w:szCs w:val="28"/>
        </w:rPr>
      </w:pPr>
    </w:p>
    <w:p w:rsidR="00AA372E" w:rsidRPr="00B02CE9" w:rsidRDefault="00AA372E" w:rsidP="00AA37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02CE9">
        <w:rPr>
          <w:sz w:val="20"/>
          <w:szCs w:val="20"/>
        </w:rPr>
        <w:t>Исполнитель</w:t>
      </w:r>
    </w:p>
    <w:p w:rsidR="005E0E38" w:rsidRPr="00A549D4" w:rsidRDefault="005E0E38" w:rsidP="005E0E38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Сидорова И.А. тел. 2331705</w:t>
      </w:r>
    </w:p>
    <w:p w:rsidR="00AA372E" w:rsidRDefault="00AA372E" w:rsidP="00AA372E">
      <w:pPr>
        <w:rPr>
          <w:sz w:val="28"/>
          <w:szCs w:val="28"/>
        </w:rPr>
      </w:pPr>
    </w:p>
    <w:p w:rsidR="00AA372E" w:rsidRDefault="00AA372E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A372E" w:rsidRPr="00EE5F1A" w:rsidTr="009D557D">
        <w:tc>
          <w:tcPr>
            <w:tcW w:w="9571" w:type="dxa"/>
          </w:tcPr>
          <w:p w:rsidR="00AA372E" w:rsidRPr="00A42404" w:rsidRDefault="00AA372E" w:rsidP="009D557D">
            <w:pPr>
              <w:jc w:val="center"/>
              <w:rPr>
                <w:b/>
              </w:rPr>
            </w:pPr>
            <w:r w:rsidRPr="00A42404">
              <w:rPr>
                <w:b/>
              </w:rPr>
              <w:t>Сведения о приведении в соответствие с законодательством</w:t>
            </w:r>
            <w:r>
              <w:rPr>
                <w:b/>
              </w:rPr>
              <w:t xml:space="preserve"> ранее </w:t>
            </w:r>
            <w:r w:rsidRPr="00A42404">
              <w:rPr>
                <w:b/>
              </w:rPr>
              <w:t>из</w:t>
            </w:r>
            <w:r>
              <w:rPr>
                <w:b/>
              </w:rPr>
              <w:t xml:space="preserve">данных локальных правовых актов подведомственных муниципальных учреждений </w:t>
            </w:r>
          </w:p>
        </w:tc>
      </w:tr>
    </w:tbl>
    <w:p w:rsidR="00AA372E" w:rsidRDefault="00AA372E" w:rsidP="00AA372E">
      <w:pPr>
        <w:rPr>
          <w:b/>
        </w:rPr>
      </w:pPr>
    </w:p>
    <w:p w:rsidR="00AA372E" w:rsidRPr="00EE5F1A" w:rsidRDefault="00AA372E" w:rsidP="00AA372E">
      <w:r w:rsidRPr="00A42404">
        <w:t>Таблица 1.</w:t>
      </w:r>
      <w:r w:rsidRPr="00EE5F1A">
        <w:t xml:space="preserve"> Количество приведенных в соответствие в связи с изменениями действующего законодательства локальных</w:t>
      </w:r>
      <w:r>
        <w:t xml:space="preserve"> правовых</w:t>
      </w:r>
      <w:r w:rsidRPr="00EE5F1A">
        <w:t xml:space="preserve"> актов </w:t>
      </w:r>
      <w:r>
        <w:t xml:space="preserve">подведомственных </w:t>
      </w:r>
      <w:r w:rsidRPr="00EE5F1A">
        <w:t xml:space="preserve">муниципальных учреждений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674"/>
      </w:tblGrid>
      <w:tr w:rsidR="00AA372E" w:rsidRPr="0020274B" w:rsidTr="009D557D">
        <w:tc>
          <w:tcPr>
            <w:tcW w:w="8897" w:type="dxa"/>
          </w:tcPr>
          <w:p w:rsidR="00AA372E" w:rsidRDefault="00AA372E" w:rsidP="009D557D">
            <w:r w:rsidRPr="00EE5F1A">
              <w:t xml:space="preserve">Приведено в соответствие в связи с изменениями законодательства </w:t>
            </w:r>
          </w:p>
          <w:p w:rsidR="00AA372E" w:rsidRPr="00EE5F1A" w:rsidRDefault="00AA372E" w:rsidP="009D557D">
            <w:r w:rsidRPr="00EE5F1A">
              <w:t xml:space="preserve">локальных </w:t>
            </w:r>
            <w:r>
              <w:t xml:space="preserve">правовых </w:t>
            </w:r>
            <w:r w:rsidRPr="00EE5F1A">
              <w:t xml:space="preserve">актов </w:t>
            </w:r>
          </w:p>
        </w:tc>
        <w:tc>
          <w:tcPr>
            <w:tcW w:w="674" w:type="dxa"/>
          </w:tcPr>
          <w:p w:rsidR="00AA372E" w:rsidRPr="0020274B" w:rsidRDefault="00AF321F" w:rsidP="009D557D">
            <w:pPr>
              <w:rPr>
                <w:highlight w:val="yellow"/>
              </w:rPr>
            </w:pPr>
            <w:r w:rsidRPr="00AF321F">
              <w:t>1</w:t>
            </w:r>
          </w:p>
        </w:tc>
      </w:tr>
    </w:tbl>
    <w:p w:rsidR="00AA372E" w:rsidRPr="00EE5F1A" w:rsidRDefault="00AA372E" w:rsidP="00AA372E"/>
    <w:p w:rsidR="00AA372E" w:rsidRPr="00EE5F1A" w:rsidRDefault="00AA372E" w:rsidP="00AA372E">
      <w:r w:rsidRPr="00A42404">
        <w:t>Таблица 2.</w:t>
      </w:r>
      <w:r w:rsidRPr="00EE5F1A">
        <w:t xml:space="preserve"> Реестр локальных </w:t>
      </w:r>
      <w:r>
        <w:t xml:space="preserve">правовых </w:t>
      </w:r>
      <w:r w:rsidRPr="00EE5F1A">
        <w:t xml:space="preserve">актов </w:t>
      </w:r>
      <w:r>
        <w:t xml:space="preserve">подведомственных </w:t>
      </w:r>
      <w:r w:rsidRPr="00EE5F1A">
        <w:t>муниципальных учреждений, которые приведены в соответствие в связи с изменениями законодательства Российской Федерации и Красноярского края.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AA372E" w:rsidRPr="00EE5F1A" w:rsidTr="009D557D">
        <w:tc>
          <w:tcPr>
            <w:tcW w:w="648" w:type="dxa"/>
            <w:shd w:val="clear" w:color="auto" w:fill="auto"/>
          </w:tcPr>
          <w:p w:rsidR="00AA372E" w:rsidRPr="00EE5F1A" w:rsidRDefault="00AA372E" w:rsidP="009D557D">
            <w:r w:rsidRPr="00EE5F1A">
              <w:t>№</w:t>
            </w:r>
          </w:p>
          <w:p w:rsidR="00AA372E" w:rsidRPr="00EE5F1A" w:rsidRDefault="00AA372E" w:rsidP="009D557D">
            <w:r w:rsidRPr="00EE5F1A">
              <w:t>п/п</w:t>
            </w:r>
          </w:p>
        </w:tc>
        <w:tc>
          <w:tcPr>
            <w:tcW w:w="5732" w:type="dxa"/>
            <w:shd w:val="clear" w:color="auto" w:fill="auto"/>
          </w:tcPr>
          <w:p w:rsidR="00AA372E" w:rsidRPr="00EE5F1A" w:rsidRDefault="00AA372E" w:rsidP="009D557D">
            <w:r w:rsidRPr="00EE5F1A">
              <w:t xml:space="preserve">Реквизиты локальных </w:t>
            </w:r>
            <w:r>
              <w:t xml:space="preserve">правовых </w:t>
            </w:r>
            <w:r w:rsidRPr="00EE5F1A">
              <w:t>актов, которые приведены в соответствие в связи с изменениями законодательства Российской Федерации и Красноярского края/</w:t>
            </w:r>
          </w:p>
          <w:p w:rsidR="00AA372E" w:rsidRPr="00EE5F1A" w:rsidRDefault="00AA372E" w:rsidP="009D557D">
            <w:r>
              <w:t>р</w:t>
            </w:r>
            <w:r w:rsidRPr="00EE5F1A">
              <w:t xml:space="preserve">еквизиты </w:t>
            </w:r>
            <w:r>
              <w:t>локальных правовых</w:t>
            </w:r>
            <w:r w:rsidRPr="00EE5F1A">
              <w:t xml:space="preserve"> акт</w:t>
            </w:r>
            <w:r>
              <w:t>ов</w:t>
            </w:r>
            <w:r w:rsidRPr="00EE5F1A">
              <w:t xml:space="preserve">, которым внесены эти изменения </w:t>
            </w:r>
          </w:p>
        </w:tc>
        <w:tc>
          <w:tcPr>
            <w:tcW w:w="3191" w:type="dxa"/>
            <w:shd w:val="clear" w:color="auto" w:fill="auto"/>
          </w:tcPr>
          <w:p w:rsidR="00AA372E" w:rsidRPr="00EE5F1A" w:rsidRDefault="00AA372E" w:rsidP="009D557D">
            <w:r>
              <w:t>Основания</w:t>
            </w:r>
            <w:r w:rsidR="0074332F">
              <w:t xml:space="preserve"> </w:t>
            </w:r>
            <w:r w:rsidRPr="00396E3B">
              <w:t>приведения в соответствие, в том числе правовой акт, в  связи с которым внесены изменения</w:t>
            </w:r>
          </w:p>
          <w:p w:rsidR="00AA372E" w:rsidRPr="00EE5F1A" w:rsidRDefault="00AA372E" w:rsidP="009D557D"/>
          <w:p w:rsidR="00AA372E" w:rsidRPr="00EE5F1A" w:rsidRDefault="00AA372E" w:rsidP="009D557D"/>
        </w:tc>
      </w:tr>
      <w:tr w:rsidR="00AA372E" w:rsidRPr="00EE5F1A" w:rsidTr="009D557D">
        <w:tc>
          <w:tcPr>
            <w:tcW w:w="648" w:type="dxa"/>
            <w:shd w:val="clear" w:color="auto" w:fill="auto"/>
          </w:tcPr>
          <w:p w:rsidR="00AA372E" w:rsidRPr="00EE5F1A" w:rsidRDefault="005E0E38" w:rsidP="009D557D">
            <w:r>
              <w:t>1</w:t>
            </w:r>
          </w:p>
        </w:tc>
        <w:tc>
          <w:tcPr>
            <w:tcW w:w="5732" w:type="dxa"/>
            <w:shd w:val="clear" w:color="auto" w:fill="auto"/>
          </w:tcPr>
          <w:p w:rsidR="00AA372E" w:rsidRPr="00EE5F1A" w:rsidRDefault="0074332F" w:rsidP="009D557D">
            <w:r>
              <w:t>Изменения в инструкции по охране труда</w:t>
            </w:r>
            <w:r w:rsidR="00AF321F">
              <w:t>, приказ № 05\1 от 11.02.2022 г.</w:t>
            </w:r>
          </w:p>
        </w:tc>
        <w:tc>
          <w:tcPr>
            <w:tcW w:w="3191" w:type="dxa"/>
            <w:shd w:val="clear" w:color="auto" w:fill="auto"/>
          </w:tcPr>
          <w:p w:rsidR="00AA372E" w:rsidRPr="00EE5F1A" w:rsidRDefault="00AF321F" w:rsidP="009D557D">
            <w:r>
              <w:t>Приказ Минтруда РФ от 29.10.2021г. № 772н</w:t>
            </w:r>
          </w:p>
        </w:tc>
      </w:tr>
    </w:tbl>
    <w:p w:rsidR="00AA372E" w:rsidRPr="00EE5F1A" w:rsidRDefault="00AA372E" w:rsidP="00AA372E"/>
    <w:p w:rsidR="00AA372E" w:rsidRPr="00EE5F1A" w:rsidRDefault="00AA372E" w:rsidP="00AA372E"/>
    <w:p w:rsidR="00AA372E" w:rsidRDefault="00AA372E" w:rsidP="00AA372E">
      <w:pPr>
        <w:jc w:val="right"/>
      </w:pPr>
    </w:p>
    <w:p w:rsidR="00AA372E" w:rsidRPr="00B02CE9" w:rsidRDefault="00AA372E" w:rsidP="00AA37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02CE9">
        <w:rPr>
          <w:sz w:val="20"/>
          <w:szCs w:val="20"/>
        </w:rPr>
        <w:t>Исполнитель</w:t>
      </w:r>
    </w:p>
    <w:p w:rsidR="00AA372E" w:rsidRPr="00A549D4" w:rsidRDefault="005E0E38" w:rsidP="00AA372E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Сидорова И.А. тел. 2331705</w:t>
      </w:r>
    </w:p>
    <w:p w:rsidR="00AA372E" w:rsidRDefault="00AA372E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A372E" w:rsidRDefault="00AA372E" w:rsidP="00AA372E">
      <w:pPr>
        <w:pStyle w:val="af4"/>
        <w:jc w:val="both"/>
      </w:pPr>
      <w:r>
        <w:t>Примечание</w:t>
      </w:r>
    </w:p>
    <w:p w:rsidR="00AA372E" w:rsidRDefault="00AA372E" w:rsidP="00AA372E">
      <w:pPr>
        <w:pStyle w:val="af4"/>
        <w:numPr>
          <w:ilvl w:val="0"/>
          <w:numId w:val="23"/>
        </w:numPr>
        <w:tabs>
          <w:tab w:val="left" w:pos="284"/>
        </w:tabs>
        <w:ind w:left="-709" w:firstLine="709"/>
        <w:jc w:val="both"/>
        <w:rPr>
          <w:u w:val="single"/>
        </w:rPr>
      </w:pPr>
      <w:r>
        <w:rPr>
          <w:u w:val="single"/>
        </w:rPr>
        <w:t>В перечень включать только:</w:t>
      </w:r>
      <w:r>
        <w:t xml:space="preserve"> локальные нормативные акты, рассчитанные на многократное применение, обязательные для неопределенного круга лиц и направленные на урегулирование общественных отношений, либо на изменение или прекращение существующих правоотношений.</w:t>
      </w:r>
    </w:p>
    <w:p w:rsidR="00AA372E" w:rsidRDefault="00AA372E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A372E" w:rsidRDefault="00AA372E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A372E" w:rsidRDefault="00AA372E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5E0E3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A372E" w:rsidRDefault="00AA372E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tbl>
      <w:tblPr>
        <w:tblW w:w="96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86"/>
      </w:tblGrid>
      <w:tr w:rsidR="00AA372E" w:rsidRPr="00324C24" w:rsidTr="009D557D">
        <w:trPr>
          <w:trHeight w:val="699"/>
        </w:trPr>
        <w:tc>
          <w:tcPr>
            <w:tcW w:w="9686" w:type="dxa"/>
          </w:tcPr>
          <w:p w:rsidR="00AA372E" w:rsidRPr="00324C24" w:rsidRDefault="00AA372E" w:rsidP="009D557D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Сведения о приведении в соответствие с законодательством</w:t>
            </w:r>
            <w:r>
              <w:rPr>
                <w:b/>
                <w:bCs/>
              </w:rPr>
              <w:t xml:space="preserve"> локальных </w:t>
            </w:r>
            <w:r w:rsidRPr="00324C24">
              <w:rPr>
                <w:b/>
                <w:bCs/>
              </w:rPr>
              <w:t xml:space="preserve"> правовых актов в связи с  протестами и требованиями прокурора, адресованными руководителям </w:t>
            </w:r>
            <w:r>
              <w:rPr>
                <w:b/>
                <w:bCs/>
              </w:rPr>
              <w:t xml:space="preserve">подведомственных </w:t>
            </w:r>
            <w:r w:rsidRPr="00324C24">
              <w:rPr>
                <w:b/>
                <w:bCs/>
              </w:rPr>
              <w:t xml:space="preserve">муниципальных учреждений </w:t>
            </w:r>
          </w:p>
        </w:tc>
      </w:tr>
    </w:tbl>
    <w:p w:rsidR="00AA372E" w:rsidRDefault="00AA372E" w:rsidP="00AA372E">
      <w:pPr>
        <w:jc w:val="both"/>
      </w:pPr>
    </w:p>
    <w:p w:rsidR="00AA372E" w:rsidRPr="00324C24" w:rsidRDefault="00AA372E" w:rsidP="00AA372E">
      <w:pPr>
        <w:jc w:val="both"/>
      </w:pPr>
      <w:r w:rsidRPr="00324C24">
        <w:t xml:space="preserve">По удовлетворенным протестам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421"/>
        <w:gridCol w:w="3191"/>
      </w:tblGrid>
      <w:tr w:rsidR="00AA372E" w:rsidRPr="00324C24" w:rsidTr="009D557D">
        <w:tc>
          <w:tcPr>
            <w:tcW w:w="959" w:type="dxa"/>
          </w:tcPr>
          <w:p w:rsidR="00AA372E" w:rsidRPr="00324C24" w:rsidRDefault="00AA372E" w:rsidP="009D557D">
            <w:pPr>
              <w:jc w:val="right"/>
            </w:pPr>
            <w:r w:rsidRPr="00324C24">
              <w:t>№</w:t>
            </w:r>
          </w:p>
          <w:p w:rsidR="00AA372E" w:rsidRPr="00324C24" w:rsidRDefault="00AA372E" w:rsidP="009D557D">
            <w:pPr>
              <w:jc w:val="right"/>
            </w:pPr>
            <w:r w:rsidRPr="00324C24">
              <w:t xml:space="preserve">п/п                           </w:t>
            </w:r>
          </w:p>
        </w:tc>
        <w:tc>
          <w:tcPr>
            <w:tcW w:w="5421" w:type="dxa"/>
          </w:tcPr>
          <w:p w:rsidR="00AA372E" w:rsidRPr="00324C24" w:rsidRDefault="00AA372E" w:rsidP="009D557D">
            <w:pPr>
              <w:jc w:val="right"/>
            </w:pPr>
            <w:r w:rsidRPr="00324C24">
              <w:t xml:space="preserve">Дата, номер, заголовок протеста прокурора в порядке ст. 23 Федерального закона от 17.01.1992 № 2202-1 «О прокуратуре Российской Федерации», по которым принято решение о частичном или полном удовлетворении </w:t>
            </w:r>
          </w:p>
        </w:tc>
        <w:tc>
          <w:tcPr>
            <w:tcW w:w="3191" w:type="dxa"/>
          </w:tcPr>
          <w:p w:rsidR="00AA372E" w:rsidRPr="00324C24" w:rsidRDefault="00AA372E" w:rsidP="009D557D">
            <w:pPr>
              <w:jc w:val="right"/>
            </w:pPr>
            <w:r w:rsidRPr="00324C24">
              <w:t>Дата, номер, наименование правового акта, принятого в связи с удовлетворением протеста</w:t>
            </w:r>
          </w:p>
        </w:tc>
      </w:tr>
      <w:tr w:rsidR="00AA372E" w:rsidRPr="00324C24" w:rsidTr="009D557D">
        <w:tc>
          <w:tcPr>
            <w:tcW w:w="959" w:type="dxa"/>
          </w:tcPr>
          <w:p w:rsidR="00AA372E" w:rsidRPr="00324C24" w:rsidRDefault="00AA372E" w:rsidP="009D557D">
            <w:pPr>
              <w:jc w:val="right"/>
            </w:pPr>
          </w:p>
        </w:tc>
        <w:tc>
          <w:tcPr>
            <w:tcW w:w="5421" w:type="dxa"/>
          </w:tcPr>
          <w:p w:rsidR="00AA372E" w:rsidRPr="00324C24" w:rsidRDefault="00AA372E" w:rsidP="009D557D">
            <w:pPr>
              <w:jc w:val="right"/>
            </w:pPr>
          </w:p>
        </w:tc>
        <w:tc>
          <w:tcPr>
            <w:tcW w:w="3191" w:type="dxa"/>
          </w:tcPr>
          <w:p w:rsidR="00AA372E" w:rsidRPr="00324C24" w:rsidRDefault="00AA372E" w:rsidP="009D557D">
            <w:pPr>
              <w:jc w:val="right"/>
            </w:pPr>
          </w:p>
        </w:tc>
      </w:tr>
      <w:tr w:rsidR="00AA372E" w:rsidRPr="00324C24" w:rsidTr="009D557D">
        <w:tc>
          <w:tcPr>
            <w:tcW w:w="959" w:type="dxa"/>
          </w:tcPr>
          <w:p w:rsidR="00AA372E" w:rsidRPr="00324C24" w:rsidRDefault="00AA372E" w:rsidP="009D557D">
            <w:pPr>
              <w:jc w:val="right"/>
            </w:pPr>
          </w:p>
        </w:tc>
        <w:tc>
          <w:tcPr>
            <w:tcW w:w="5421" w:type="dxa"/>
          </w:tcPr>
          <w:p w:rsidR="00AA372E" w:rsidRPr="00324C24" w:rsidRDefault="00AA372E" w:rsidP="009D557D">
            <w:pPr>
              <w:jc w:val="right"/>
            </w:pPr>
          </w:p>
        </w:tc>
        <w:tc>
          <w:tcPr>
            <w:tcW w:w="3191" w:type="dxa"/>
          </w:tcPr>
          <w:p w:rsidR="00AA372E" w:rsidRPr="00324C24" w:rsidRDefault="00AA372E" w:rsidP="009D557D">
            <w:pPr>
              <w:jc w:val="right"/>
            </w:pPr>
          </w:p>
        </w:tc>
      </w:tr>
    </w:tbl>
    <w:p w:rsidR="00AA372E" w:rsidRDefault="00AA372E" w:rsidP="00AA372E"/>
    <w:p w:rsidR="00AA372E" w:rsidRPr="00324C24" w:rsidRDefault="00AA372E" w:rsidP="00AA372E">
      <w:r w:rsidRPr="00324C24">
        <w:t>По удовлетворенным требованиям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421"/>
        <w:gridCol w:w="3191"/>
      </w:tblGrid>
      <w:tr w:rsidR="00AA372E" w:rsidRPr="00324C24" w:rsidTr="009D557D">
        <w:tc>
          <w:tcPr>
            <w:tcW w:w="959" w:type="dxa"/>
          </w:tcPr>
          <w:p w:rsidR="00AA372E" w:rsidRPr="00324C24" w:rsidRDefault="00AA372E" w:rsidP="009D557D">
            <w:pPr>
              <w:jc w:val="right"/>
            </w:pPr>
            <w:r w:rsidRPr="00324C24">
              <w:t>№</w:t>
            </w:r>
          </w:p>
          <w:p w:rsidR="00AA372E" w:rsidRPr="00324C24" w:rsidRDefault="00AA372E" w:rsidP="009D557D">
            <w:pPr>
              <w:jc w:val="right"/>
            </w:pPr>
            <w:r w:rsidRPr="00324C24">
              <w:t xml:space="preserve">п/п                           </w:t>
            </w:r>
          </w:p>
        </w:tc>
        <w:tc>
          <w:tcPr>
            <w:tcW w:w="5421" w:type="dxa"/>
          </w:tcPr>
          <w:p w:rsidR="00AA372E" w:rsidRPr="00324C24" w:rsidRDefault="00AA372E" w:rsidP="009D557D">
            <w:pPr>
              <w:jc w:val="right"/>
            </w:pPr>
            <w:r w:rsidRPr="00324C24">
              <w:t xml:space="preserve">Дата, номер, заголовок требования прокурора об изменении нормативного правового акта  в порядке ст. 9.1 Федерального закона от 17.01.1992 № 2202-1 «О прокуратуре Российской Федерации», по которому принято решение о частичном или полном удовлетворении </w:t>
            </w:r>
          </w:p>
        </w:tc>
        <w:tc>
          <w:tcPr>
            <w:tcW w:w="3191" w:type="dxa"/>
          </w:tcPr>
          <w:p w:rsidR="00AA372E" w:rsidRPr="00324C24" w:rsidRDefault="00AA372E" w:rsidP="009D557D">
            <w:pPr>
              <w:jc w:val="right"/>
            </w:pPr>
            <w:r w:rsidRPr="00324C24">
              <w:t>Дата, номер, наименование правового акта, принятого в связи с удовлетворением требования прокурора</w:t>
            </w:r>
          </w:p>
        </w:tc>
      </w:tr>
      <w:tr w:rsidR="00AA372E" w:rsidRPr="00324C24" w:rsidTr="009D557D">
        <w:tc>
          <w:tcPr>
            <w:tcW w:w="959" w:type="dxa"/>
          </w:tcPr>
          <w:p w:rsidR="00AA372E" w:rsidRPr="00324C24" w:rsidRDefault="00AA372E" w:rsidP="009D557D">
            <w:pPr>
              <w:jc w:val="right"/>
            </w:pPr>
          </w:p>
        </w:tc>
        <w:tc>
          <w:tcPr>
            <w:tcW w:w="5421" w:type="dxa"/>
          </w:tcPr>
          <w:p w:rsidR="00AA372E" w:rsidRPr="00324C24" w:rsidRDefault="00AA372E" w:rsidP="009D557D">
            <w:pPr>
              <w:jc w:val="right"/>
            </w:pPr>
          </w:p>
        </w:tc>
        <w:tc>
          <w:tcPr>
            <w:tcW w:w="3191" w:type="dxa"/>
          </w:tcPr>
          <w:p w:rsidR="00AA372E" w:rsidRPr="00324C24" w:rsidRDefault="00AA372E" w:rsidP="009D557D">
            <w:pPr>
              <w:jc w:val="right"/>
            </w:pPr>
          </w:p>
        </w:tc>
      </w:tr>
      <w:tr w:rsidR="00AA372E" w:rsidRPr="00324C24" w:rsidTr="009D557D">
        <w:tc>
          <w:tcPr>
            <w:tcW w:w="959" w:type="dxa"/>
          </w:tcPr>
          <w:p w:rsidR="00AA372E" w:rsidRPr="00324C24" w:rsidRDefault="00AA372E" w:rsidP="009D557D">
            <w:pPr>
              <w:jc w:val="right"/>
            </w:pPr>
          </w:p>
        </w:tc>
        <w:tc>
          <w:tcPr>
            <w:tcW w:w="5421" w:type="dxa"/>
          </w:tcPr>
          <w:p w:rsidR="00AA372E" w:rsidRPr="00324C24" w:rsidRDefault="00AA372E" w:rsidP="009D557D">
            <w:pPr>
              <w:jc w:val="right"/>
            </w:pPr>
          </w:p>
        </w:tc>
        <w:tc>
          <w:tcPr>
            <w:tcW w:w="3191" w:type="dxa"/>
          </w:tcPr>
          <w:p w:rsidR="00AA372E" w:rsidRPr="00324C24" w:rsidRDefault="00AA372E" w:rsidP="009D557D">
            <w:pPr>
              <w:jc w:val="right"/>
            </w:pPr>
          </w:p>
        </w:tc>
      </w:tr>
    </w:tbl>
    <w:p w:rsidR="00AA372E" w:rsidRDefault="00AA372E" w:rsidP="00AA372E"/>
    <w:p w:rsidR="00AA372E" w:rsidRDefault="00AA372E" w:rsidP="00AA372E"/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AA372E" w:rsidRPr="00AE1B23" w:rsidTr="00AA372E">
        <w:trPr>
          <w:trHeight w:val="66"/>
        </w:trPr>
        <w:tc>
          <w:tcPr>
            <w:tcW w:w="9606" w:type="dxa"/>
          </w:tcPr>
          <w:p w:rsidR="00AA372E" w:rsidRPr="00016FC0" w:rsidRDefault="00AA372E" w:rsidP="009D557D">
            <w:pPr>
              <w:keepNext/>
              <w:keepLines/>
              <w:jc w:val="center"/>
              <w:outlineLvl w:val="0"/>
              <w:rPr>
                <w:b/>
                <w:bCs/>
              </w:rPr>
            </w:pPr>
            <w:r w:rsidRPr="00016FC0">
              <w:rPr>
                <w:b/>
                <w:bCs/>
              </w:rPr>
              <w:t xml:space="preserve">Протесты и требования прокурора, адресованные руководителям </w:t>
            </w:r>
            <w:r>
              <w:rPr>
                <w:b/>
                <w:bCs/>
              </w:rPr>
              <w:t xml:space="preserve">подведомственных </w:t>
            </w:r>
            <w:r w:rsidRPr="00016FC0">
              <w:rPr>
                <w:b/>
                <w:bCs/>
              </w:rPr>
              <w:t xml:space="preserve">муниципальных учреждений </w:t>
            </w:r>
          </w:p>
        </w:tc>
      </w:tr>
    </w:tbl>
    <w:p w:rsidR="00AA372E" w:rsidRPr="00AE1B23" w:rsidRDefault="00AA372E" w:rsidP="00AA372E">
      <w:pPr>
        <w:rPr>
          <w:sz w:val="28"/>
          <w:szCs w:val="28"/>
        </w:rPr>
      </w:pPr>
    </w:p>
    <w:p w:rsidR="00AA372E" w:rsidRPr="00AE1B23" w:rsidRDefault="00AA372E" w:rsidP="00AA372E">
      <w:r w:rsidRPr="0020274B">
        <w:rPr>
          <w:b/>
        </w:rPr>
        <w:t>Таблица 1</w:t>
      </w:r>
      <w:r w:rsidRPr="00AE1B23">
        <w:t xml:space="preserve">   Протесты прокурора в порядке ст. 23 Федерального закона от 17.01.1992 </w:t>
      </w:r>
      <w:r>
        <w:br/>
      </w:r>
      <w:r w:rsidRPr="00AE1B23">
        <w:t>№ 2202-1 «О прокуратуре Российской Федерации»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1819"/>
        <w:gridCol w:w="2149"/>
        <w:gridCol w:w="2149"/>
        <w:gridCol w:w="1800"/>
      </w:tblGrid>
      <w:tr w:rsidR="00AA372E" w:rsidRPr="00AE1B23" w:rsidTr="00AA372E">
        <w:trPr>
          <w:trHeight w:val="1571"/>
        </w:trPr>
        <w:tc>
          <w:tcPr>
            <w:tcW w:w="1560" w:type="dxa"/>
          </w:tcPr>
          <w:p w:rsidR="00AA372E" w:rsidRPr="00AE1B23" w:rsidRDefault="00AA372E" w:rsidP="009D557D">
            <w:r w:rsidRPr="00AE1B23">
              <w:t>Поступило</w:t>
            </w:r>
          </w:p>
        </w:tc>
        <w:tc>
          <w:tcPr>
            <w:tcW w:w="1819" w:type="dxa"/>
          </w:tcPr>
          <w:p w:rsidR="00AA372E" w:rsidRPr="00AE1B23" w:rsidRDefault="00AA372E" w:rsidP="009D557D">
            <w:r>
              <w:t>Р</w:t>
            </w:r>
            <w:r w:rsidRPr="00AE1B23">
              <w:t>ассмотрено</w:t>
            </w:r>
          </w:p>
        </w:tc>
        <w:tc>
          <w:tcPr>
            <w:tcW w:w="2149" w:type="dxa"/>
          </w:tcPr>
          <w:p w:rsidR="00AA372E" w:rsidRPr="00AE1B23" w:rsidRDefault="00AA372E" w:rsidP="009D557D">
            <w:r w:rsidRPr="00AE1B23">
              <w:t xml:space="preserve">Удовлетворено полностью/ </w:t>
            </w:r>
          </w:p>
          <w:p w:rsidR="00AA372E" w:rsidRPr="00AE1B23" w:rsidRDefault="00AA372E" w:rsidP="009D557D">
            <w:r w:rsidRPr="00AE1B23">
              <w:t>Изменено или отменено правовых актов</w:t>
            </w:r>
          </w:p>
          <w:p w:rsidR="00AA372E" w:rsidRPr="00AE1B23" w:rsidRDefault="00AA372E" w:rsidP="009D557D"/>
        </w:tc>
        <w:tc>
          <w:tcPr>
            <w:tcW w:w="2149" w:type="dxa"/>
          </w:tcPr>
          <w:p w:rsidR="00AA372E" w:rsidRPr="00AE1B23" w:rsidRDefault="00AA372E" w:rsidP="009D557D">
            <w:r w:rsidRPr="00AE1B23">
              <w:t xml:space="preserve">Удовлетворено частично/ </w:t>
            </w:r>
          </w:p>
          <w:p w:rsidR="00AA372E" w:rsidRPr="00AE1B23" w:rsidRDefault="00AA372E" w:rsidP="009D557D">
            <w:r w:rsidRPr="00AE1B23">
              <w:t>Изменено или отменено правовых актов</w:t>
            </w:r>
          </w:p>
        </w:tc>
        <w:tc>
          <w:tcPr>
            <w:tcW w:w="1800" w:type="dxa"/>
          </w:tcPr>
          <w:p w:rsidR="00AA372E" w:rsidRPr="00AE1B23" w:rsidRDefault="00AA372E" w:rsidP="009D557D">
            <w:r w:rsidRPr="00AE1B23">
              <w:t>Отклонено</w:t>
            </w:r>
          </w:p>
          <w:p w:rsidR="00AA372E" w:rsidRPr="00AE1B23" w:rsidRDefault="00AA372E" w:rsidP="009D557D">
            <w:r w:rsidRPr="00AE1B23">
              <w:t>протестов/</w:t>
            </w:r>
          </w:p>
          <w:p w:rsidR="00AA372E" w:rsidRPr="00AE1B23" w:rsidRDefault="00AA372E" w:rsidP="009D557D">
            <w:r w:rsidRPr="00AE1B23">
              <w:t>Обжаловано</w:t>
            </w:r>
          </w:p>
          <w:p w:rsidR="00AA372E" w:rsidRPr="00AE1B23" w:rsidRDefault="00AA372E" w:rsidP="009D557D"/>
        </w:tc>
      </w:tr>
      <w:tr w:rsidR="00AA372E" w:rsidRPr="00AE1B23" w:rsidTr="009D557D">
        <w:trPr>
          <w:trHeight w:val="275"/>
        </w:trPr>
        <w:tc>
          <w:tcPr>
            <w:tcW w:w="1560" w:type="dxa"/>
          </w:tcPr>
          <w:p w:rsidR="00AA372E" w:rsidRPr="00AE1B23" w:rsidRDefault="00AA372E" w:rsidP="009D557D"/>
        </w:tc>
        <w:tc>
          <w:tcPr>
            <w:tcW w:w="1819" w:type="dxa"/>
          </w:tcPr>
          <w:p w:rsidR="00AA372E" w:rsidRPr="00AE1B23" w:rsidRDefault="00AA372E" w:rsidP="009D557D"/>
        </w:tc>
        <w:tc>
          <w:tcPr>
            <w:tcW w:w="2149" w:type="dxa"/>
          </w:tcPr>
          <w:p w:rsidR="00AA372E" w:rsidRPr="00AE1B23" w:rsidRDefault="00AA372E" w:rsidP="009D557D"/>
        </w:tc>
        <w:tc>
          <w:tcPr>
            <w:tcW w:w="2149" w:type="dxa"/>
          </w:tcPr>
          <w:p w:rsidR="00AA372E" w:rsidRPr="00AE1B23" w:rsidRDefault="00AA372E" w:rsidP="009D557D"/>
        </w:tc>
        <w:tc>
          <w:tcPr>
            <w:tcW w:w="1800" w:type="dxa"/>
          </w:tcPr>
          <w:p w:rsidR="00AA372E" w:rsidRPr="00AE1B23" w:rsidRDefault="00AA372E" w:rsidP="009D557D"/>
        </w:tc>
      </w:tr>
    </w:tbl>
    <w:p w:rsidR="00AA372E" w:rsidRPr="00AE1B23" w:rsidRDefault="00AA372E" w:rsidP="00AA372E">
      <w:r w:rsidRPr="00AF321F">
        <w:t xml:space="preserve">В обязательном порядке прилагаются копии протестов, ответов на них, сканированные в формате </w:t>
      </w:r>
      <w:r w:rsidRPr="00AF321F">
        <w:rPr>
          <w:lang w:val="en-US"/>
        </w:rPr>
        <w:t>pdf</w:t>
      </w:r>
    </w:p>
    <w:p w:rsidR="00AA372E" w:rsidRDefault="00AA372E" w:rsidP="00AA372E">
      <w:pPr>
        <w:autoSpaceDE w:val="0"/>
        <w:autoSpaceDN w:val="0"/>
        <w:adjustRightInd w:val="0"/>
        <w:jc w:val="both"/>
      </w:pPr>
    </w:p>
    <w:p w:rsidR="00AA372E" w:rsidRDefault="00AA372E" w:rsidP="00AA372E">
      <w:pPr>
        <w:autoSpaceDE w:val="0"/>
        <w:autoSpaceDN w:val="0"/>
        <w:adjustRightInd w:val="0"/>
        <w:jc w:val="both"/>
      </w:pPr>
      <w:r w:rsidRPr="0020274B">
        <w:rPr>
          <w:b/>
        </w:rPr>
        <w:t xml:space="preserve">Таблица 2   </w:t>
      </w:r>
      <w:r w:rsidRPr="00AE1B23">
        <w:t xml:space="preserve"> Требования прокурора об изменении нормативного правового акта  в порядке ст. 9.1 Федерального закона от 17.01.1992 № 2202-1 «О прокуратуре Российской Федерации»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1620"/>
        <w:gridCol w:w="2657"/>
        <w:gridCol w:w="3835"/>
      </w:tblGrid>
      <w:tr w:rsidR="00AA372E" w:rsidRPr="00AE1B23" w:rsidTr="009D557D">
        <w:trPr>
          <w:trHeight w:val="907"/>
        </w:trPr>
        <w:tc>
          <w:tcPr>
            <w:tcW w:w="1368" w:type="dxa"/>
          </w:tcPr>
          <w:p w:rsidR="00AA372E" w:rsidRPr="00AE1B23" w:rsidRDefault="00AA372E" w:rsidP="009D557D">
            <w:r w:rsidRPr="00AE1B23">
              <w:t>Поступило</w:t>
            </w:r>
          </w:p>
        </w:tc>
        <w:tc>
          <w:tcPr>
            <w:tcW w:w="1620" w:type="dxa"/>
          </w:tcPr>
          <w:p w:rsidR="00AA372E" w:rsidRPr="00AE1B23" w:rsidRDefault="00AA372E" w:rsidP="009D557D">
            <w:r>
              <w:t>Р</w:t>
            </w:r>
            <w:r w:rsidRPr="00AE1B23">
              <w:t>ассмотрено</w:t>
            </w:r>
          </w:p>
        </w:tc>
        <w:tc>
          <w:tcPr>
            <w:tcW w:w="2657" w:type="dxa"/>
          </w:tcPr>
          <w:p w:rsidR="00AA372E" w:rsidRPr="00AE1B23" w:rsidRDefault="00AA372E" w:rsidP="009D557D">
            <w:r w:rsidRPr="00AE1B23">
              <w:t>Требования исполнены/</w:t>
            </w:r>
          </w:p>
          <w:p w:rsidR="00AA372E" w:rsidRPr="00AE1B23" w:rsidRDefault="00AA372E" w:rsidP="009D557D"/>
          <w:p w:rsidR="00AA372E" w:rsidRPr="00AE1B23" w:rsidRDefault="00AA372E" w:rsidP="009D557D">
            <w:r w:rsidRPr="00AE1B23">
              <w:t>Изменено правовых актов</w:t>
            </w:r>
          </w:p>
        </w:tc>
        <w:tc>
          <w:tcPr>
            <w:tcW w:w="3835" w:type="dxa"/>
          </w:tcPr>
          <w:p w:rsidR="00AA372E" w:rsidRPr="00AE1B23" w:rsidRDefault="00AA372E" w:rsidP="009D557D">
            <w:r w:rsidRPr="00AE1B23">
              <w:t>Требования прокурора отклонены или обжалованы/</w:t>
            </w:r>
          </w:p>
          <w:p w:rsidR="00AA372E" w:rsidRPr="00AE1B23" w:rsidRDefault="00AA372E" w:rsidP="009D557D"/>
          <w:p w:rsidR="00AA372E" w:rsidRPr="00AE1B23" w:rsidRDefault="00AA372E" w:rsidP="009D557D">
            <w:r w:rsidRPr="00AE1B23">
              <w:t>Результат обжалования</w:t>
            </w:r>
          </w:p>
        </w:tc>
      </w:tr>
      <w:tr w:rsidR="00AA372E" w:rsidRPr="00AE1B23" w:rsidTr="009D557D">
        <w:trPr>
          <w:trHeight w:val="231"/>
        </w:trPr>
        <w:tc>
          <w:tcPr>
            <w:tcW w:w="1368" w:type="dxa"/>
          </w:tcPr>
          <w:p w:rsidR="00AA372E" w:rsidRPr="00AE1B23" w:rsidRDefault="00AA372E" w:rsidP="009D557D"/>
        </w:tc>
        <w:tc>
          <w:tcPr>
            <w:tcW w:w="1620" w:type="dxa"/>
          </w:tcPr>
          <w:p w:rsidR="00AA372E" w:rsidRPr="00AE1B23" w:rsidRDefault="00AA372E" w:rsidP="009D557D"/>
        </w:tc>
        <w:tc>
          <w:tcPr>
            <w:tcW w:w="2657" w:type="dxa"/>
          </w:tcPr>
          <w:p w:rsidR="00AA372E" w:rsidRPr="00AE1B23" w:rsidRDefault="00AA372E" w:rsidP="009D557D"/>
        </w:tc>
        <w:tc>
          <w:tcPr>
            <w:tcW w:w="3835" w:type="dxa"/>
          </w:tcPr>
          <w:p w:rsidR="00AA372E" w:rsidRPr="00AE1B23" w:rsidRDefault="00AA372E" w:rsidP="009D557D"/>
        </w:tc>
      </w:tr>
    </w:tbl>
    <w:p w:rsidR="00AA372E" w:rsidRPr="0010090A" w:rsidRDefault="00AA372E" w:rsidP="00AA372E">
      <w:r w:rsidRPr="00AF321F">
        <w:t xml:space="preserve">В обязательном порядке прилагаются копии требований, ответов на них, сканированные в формате </w:t>
      </w:r>
      <w:r w:rsidRPr="00AF321F">
        <w:rPr>
          <w:lang w:val="en-US"/>
        </w:rPr>
        <w:t>pdf</w:t>
      </w:r>
    </w:p>
    <w:p w:rsidR="00AA372E" w:rsidRDefault="00AA372E" w:rsidP="00091926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54E7F" w:rsidRDefault="00D54E7F" w:rsidP="00091926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54E7F" w:rsidRPr="007E425F" w:rsidRDefault="00D54E7F" w:rsidP="00D54E7F">
      <w:pPr>
        <w:autoSpaceDE w:val="0"/>
        <w:autoSpaceDN w:val="0"/>
        <w:adjustRightInd w:val="0"/>
        <w:spacing w:line="216" w:lineRule="auto"/>
        <w:ind w:firstLine="709"/>
        <w:jc w:val="center"/>
        <w:rPr>
          <w:sz w:val="28"/>
          <w:szCs w:val="28"/>
        </w:rPr>
      </w:pPr>
      <w:r w:rsidRPr="007E425F">
        <w:rPr>
          <w:sz w:val="28"/>
          <w:szCs w:val="28"/>
        </w:rPr>
        <w:lastRenderedPageBreak/>
        <w:t>Отчет о мероприятиях в муниципальном бюджетном дошкольном образовательном учреждении «Детский сад № 193 общеразвивающего вида с приоритетным осуществлением деятельности по физическому направлению развития детей» по прот</w:t>
      </w:r>
      <w:r w:rsidR="00F01AEB" w:rsidRPr="007E425F">
        <w:rPr>
          <w:sz w:val="28"/>
          <w:szCs w:val="28"/>
        </w:rPr>
        <w:t>иводействию  коррупции за первый квартал 2022</w:t>
      </w:r>
      <w:r w:rsidRPr="007E425F">
        <w:rPr>
          <w:sz w:val="28"/>
          <w:szCs w:val="28"/>
        </w:rPr>
        <w:t xml:space="preserve"> года</w:t>
      </w:r>
    </w:p>
    <w:p w:rsidR="00D54E7F" w:rsidRDefault="00D54E7F" w:rsidP="00D54E7F">
      <w:pPr>
        <w:autoSpaceDE w:val="0"/>
        <w:autoSpaceDN w:val="0"/>
        <w:adjustRightInd w:val="0"/>
        <w:spacing w:line="216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740"/>
        <w:gridCol w:w="4394"/>
      </w:tblGrid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Информация об исполнении мероприятия</w:t>
            </w: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Организация работы по определению работников подведомственных  муниципальных учреждений, ответственных за работу по противодействию коррупции в муниципальных учреждениях, внесению необходимых изменений в их должностные инструкции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Сидорова Ирина Анатольевна – ответственное лицо за работу по противодействию коррупции.</w:t>
            </w:r>
          </w:p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В  должностные обязанности включены  соответствующие положения по выполнению данной работы</w:t>
            </w: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Размещение планов противодействия коррупции муниципальных учреждений на официальных сайтах муниципальных учреждений (при наличии сайтов), на информационных стендах в общедоступных местах (при отсутствии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План противодействия коррупции МБДОУ № 193 на 2022 год.</w:t>
            </w:r>
          </w:p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Утвержден: приказ № 05 от 11.02.2022г.</w:t>
            </w:r>
          </w:p>
          <w:p w:rsidR="00D54E7F" w:rsidRDefault="00F01AEB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Дата размещения: 18.02</w:t>
            </w:r>
            <w:r w:rsidR="00D54E7F">
              <w:rPr>
                <w:rFonts w:eastAsia="Calibri"/>
              </w:rPr>
              <w:t>.2021г.</w:t>
            </w:r>
          </w:p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 xml:space="preserve">Ссылка: </w:t>
            </w:r>
            <w:hyperlink r:id="rId8" w:history="1">
              <w:r>
                <w:rPr>
                  <w:rStyle w:val="a3"/>
                  <w:rFonts w:eastAsia="Calibri"/>
                </w:rPr>
                <w:t>https://dou193.ru/antikorrupcionnaya-deyatelnost/</w:t>
              </w:r>
            </w:hyperlink>
          </w:p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</w:p>
        </w:tc>
      </w:tr>
      <w:tr w:rsidR="00D54E7F" w:rsidTr="00D54E7F">
        <w:trPr>
          <w:trHeight w:val="1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Организация изучения планов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Общее собрание трудового коллектива</w:t>
            </w:r>
          </w:p>
          <w:p w:rsidR="00F01AEB" w:rsidRDefault="00F01AEB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от 11.02.2022г</w:t>
            </w: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Внесение изменений в планы противодействия коррупции в м</w:t>
            </w:r>
            <w:r w:rsidR="00F01AEB">
              <w:rPr>
                <w:rFonts w:eastAsia="Calibri"/>
              </w:rPr>
              <w:t>униципальных учреждениях на 2022</w:t>
            </w:r>
            <w:r>
              <w:rPr>
                <w:rFonts w:eastAsia="Calibri"/>
              </w:rPr>
              <w:t xml:space="preserve"> год по мере изменения действующего законодательства о противодействии коррупции, ознакомление работников муниципальных учреждений с изменениями, вносимыми в планы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 w:rsidP="00F01AEB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t xml:space="preserve">Изменения в план противодействия коррупции </w:t>
            </w:r>
            <w:r w:rsidR="00F01AEB">
              <w:t>не вносились</w:t>
            </w: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Рассмотрение вопросов исполнения законодательства о противодействии коррупции, планов противодействия коррупции в муниципальных </w:t>
            </w:r>
            <w:r w:rsidR="00F01AEB">
              <w:rPr>
                <w:rFonts w:eastAsia="Calibri"/>
              </w:rPr>
              <w:t>учреждениях на 2022</w:t>
            </w:r>
            <w:r>
              <w:rPr>
                <w:rFonts w:eastAsia="Calibri"/>
              </w:rPr>
              <w:t xml:space="preserve"> год на совещаниях, собраниях коллективов и т.д.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F01AEB" w:rsidP="00F01AEB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t>Утверждение комиссии (рабочей группы) по противодействию коррупции</w:t>
            </w:r>
            <w:r w:rsidR="00D54E7F">
              <w:t xml:space="preserve"> (собрание трудового коллектива - протокол </w:t>
            </w:r>
            <w:r>
              <w:t>№ 1 от 11.02.2022г.</w:t>
            </w:r>
            <w:r w:rsidR="00D54E7F">
              <w:t>)</w:t>
            </w: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Ежеквартальное подведение итогов выполнения мероприятий, предусмотренных планами противодействия коррупции в м</w:t>
            </w:r>
            <w:r w:rsidR="00F01AEB">
              <w:rPr>
                <w:rFonts w:eastAsia="Calibri"/>
              </w:rPr>
              <w:t>униципальных учреждениях на 2022</w:t>
            </w:r>
            <w:r>
              <w:rPr>
                <w:rFonts w:eastAsia="Calibri"/>
              </w:rPr>
              <w:t xml:space="preserve">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F" w:rsidRDefault="00F01AEB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Протокол № 2 от 06.04.2022</w:t>
            </w:r>
            <w:r w:rsidR="00D54E7F">
              <w:rPr>
                <w:rFonts w:eastAsia="Calibri"/>
              </w:rPr>
              <w:t xml:space="preserve"> г.  собрания трудового коллектива (отчет о выполнении плана по противодействию коррупции за </w:t>
            </w: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 xml:space="preserve"> квартал 2022</w:t>
            </w:r>
            <w:r w:rsidR="00D54E7F">
              <w:rPr>
                <w:rFonts w:eastAsia="Calibri"/>
              </w:rPr>
              <w:t xml:space="preserve"> г.)</w:t>
            </w:r>
          </w:p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Анализ обращений граждан и организаций в ходе их рассмотрения на предмет наличия информации о признаках коррупции в муниципальных учреждениях. При направлении указанных обращений в </w:t>
            </w:r>
            <w:r>
              <w:rPr>
                <w:rFonts w:eastAsia="Calibri"/>
              </w:rPr>
              <w:lastRenderedPageBreak/>
              <w:t>правоохранительные, контрольные и надзорные органы - обеспечение получения информации о результатах их рассмотрения и принятых мерах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Обращения граждан не поступали</w:t>
            </w: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Проведение антикоррупционной экспертизы локальных правовых актов и их проектов в муниципальных учреждениях</w:t>
            </w:r>
          </w:p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Нарушения не выявлены</w:t>
            </w: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Приведение в соответствие с действующим законодательством ранее изданных локальных правовых актов по вопросам, относящимся к компетенции  муниципальных учреждений</w:t>
            </w:r>
          </w:p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t xml:space="preserve"> </w:t>
            </w:r>
            <w:r w:rsidR="00FD3F51">
              <w:t>Изменения в инструкции по охране труда, утверждены приказом  № 05\1 от 11.02.2022 г. на основании решения собрания</w:t>
            </w:r>
            <w:r>
              <w:t xml:space="preserve"> тру</w:t>
            </w:r>
            <w:r w:rsidR="00FD3F51">
              <w:t>дового коллектива (протокол № 1 от 11.02.2022г.</w:t>
            </w:r>
            <w:r>
              <w:t>)</w:t>
            </w: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коррупциогенными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Протесты и требования прокуратуры не поступали</w:t>
            </w: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совещаний по вопросам заключения сделок, в совершении которых имеется заинтересованность, определяемая критериями, установленными </w:t>
            </w:r>
            <w:hyperlink r:id="rId9" w:history="1">
              <w:r>
                <w:rPr>
                  <w:rStyle w:val="a3"/>
                  <w:rFonts w:eastAsia="Calibri"/>
                </w:rPr>
                <w:t>ст. 27</w:t>
              </w:r>
            </w:hyperlink>
            <w:r>
              <w:rPr>
                <w:rFonts w:eastAsia="Calibri"/>
              </w:rPr>
              <w:t xml:space="preserve"> Федерального закона от 12.01.1996 № 7-ФЗ «О некоммерческих организациях», </w:t>
            </w:r>
            <w:hyperlink r:id="rId10" w:history="1">
              <w:r>
                <w:rPr>
                  <w:rStyle w:val="a3"/>
                  <w:rFonts w:eastAsia="Calibri"/>
                </w:rPr>
                <w:t>ст. 22</w:t>
              </w:r>
            </w:hyperlink>
            <w:r>
              <w:rPr>
                <w:rFonts w:eastAsia="Calibri"/>
              </w:rPr>
              <w:t xml:space="preserve"> Федерального закона от 14.11.2002 № 161-ФЗ «О государственных и муниципальных унитарных предприятиях», </w:t>
            </w:r>
            <w:hyperlink r:id="rId11" w:history="1">
              <w:r>
                <w:rPr>
                  <w:rStyle w:val="a3"/>
                  <w:rFonts w:eastAsia="Calibri"/>
                </w:rPr>
                <w:t>ст. 16</w:t>
              </w:r>
            </w:hyperlink>
            <w:r>
              <w:rPr>
                <w:rFonts w:eastAsia="Calibri"/>
              </w:rPr>
              <w:t xml:space="preserve"> Федерального закона от 03.11.2006№ 174-ФЗ «Об автономных учреждениях», анализ соблюдения работниками обязанности сообщать о наличии заинтересованности в совершении сделок, определяемой указанными Федеральными законами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Совещания не проводились</w:t>
            </w: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Использование в работе документации о закупках в электронной форме для муниципальных нужд (нужд заказчиков), примерные формы которой разработаны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Закупки в электронной форме не осуществлялись</w:t>
            </w: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D3F51">
              <w:rPr>
                <w:rFonts w:eastAsia="Calibri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Поддержание в актуальном состоянии информации по противодействию коррупции, размещаемой муниципальными учреждениями на сайтах муниципальных учреждений (при наличии сайтов), на информационных стендах (при отсутствии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Информация на сайте актуальна.</w:t>
            </w:r>
          </w:p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 xml:space="preserve">Ссылка: </w:t>
            </w:r>
            <w:hyperlink r:id="rId12" w:history="1">
              <w:r>
                <w:rPr>
                  <w:rStyle w:val="a3"/>
                  <w:rFonts w:eastAsia="Calibri"/>
                </w:rPr>
                <w:t>https://dou193.ru/antikorrupcionnaya-deyatelnost/</w:t>
              </w:r>
            </w:hyperlink>
          </w:p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D3F51">
              <w:rPr>
                <w:rFonts w:eastAsia="Calibri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разъяснительной работы с руководителями муниципальных учреждений об обязанности принимать меры по предупреждению коррупции в соответствии со </w:t>
            </w:r>
            <w:hyperlink r:id="rId13" w:history="1">
              <w:r>
                <w:rPr>
                  <w:rStyle w:val="a3"/>
                  <w:rFonts w:eastAsia="Calibri"/>
                </w:rPr>
                <w:t>ст. 13.3</w:t>
              </w:r>
            </w:hyperlink>
            <w:r>
              <w:rPr>
                <w:rFonts w:eastAsia="Calibri"/>
              </w:rPr>
              <w:t xml:space="preserve"> Федерального </w:t>
            </w:r>
            <w:r>
              <w:rPr>
                <w:rFonts w:eastAsia="Calibri"/>
              </w:rPr>
              <w:lastRenderedPageBreak/>
              <w:t>закона от 25.12.2008 № 273-ФЗ «О противодействии коррупции», обеспечению выполнения ее требований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По плану ТОО</w:t>
            </w: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  <w:r w:rsidR="00FD3F51">
              <w:rPr>
                <w:rFonts w:eastAsia="Calibri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Контрольные и экспертно-аналитические мероприятия не проводились</w:t>
            </w: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D3F51">
              <w:rPr>
                <w:rFonts w:eastAsia="Calibri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В заседаниях не участвовали</w:t>
            </w: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D3F51">
              <w:rPr>
                <w:rFonts w:eastAsia="Calibri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Обращения не поступали</w:t>
            </w:r>
          </w:p>
        </w:tc>
      </w:tr>
      <w:tr w:rsidR="00D54E7F" w:rsidTr="00D54E7F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D3F51">
              <w:rPr>
                <w:rFonts w:eastAsia="Calibri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Размещение на официальных сайтах муниципальных учреждений (при наличии) и (или) в местах приема граждан информации о функционировании в администрации города «телефона доверия»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Информация о телефоне доверия размещена на стендах в родительских уголках в группах, на информационном стенде «Антикоррупция», на сайте МБДОУ</w:t>
            </w:r>
            <w:r>
              <w:rPr>
                <w:rFonts w:eastAsia="Calibri"/>
              </w:rPr>
              <w:br/>
              <w:t>Ссылка:</w:t>
            </w:r>
            <w:r>
              <w:t xml:space="preserve"> </w:t>
            </w:r>
            <w:hyperlink r:id="rId14" w:history="1">
              <w:r>
                <w:rPr>
                  <w:rStyle w:val="a3"/>
                  <w:rFonts w:eastAsia="Calibri"/>
                </w:rPr>
                <w:t>https://dou193.ru/antikorrupcionnaya-deyatelnost/</w:t>
              </w:r>
            </w:hyperlink>
          </w:p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color w:val="FF0000"/>
              </w:rPr>
            </w:pP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FD3F51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Работа с поступившими на «телефон доверия» администрации города сообщениями</w:t>
            </w:r>
          </w:p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Обращения не поступали</w:t>
            </w:r>
          </w:p>
        </w:tc>
      </w:tr>
    </w:tbl>
    <w:p w:rsidR="00D54E7F" w:rsidRDefault="00D54E7F" w:rsidP="00D54E7F">
      <w:pPr>
        <w:autoSpaceDE w:val="0"/>
        <w:autoSpaceDN w:val="0"/>
        <w:adjustRightInd w:val="0"/>
        <w:ind w:firstLine="709"/>
        <w:rPr>
          <w:lang w:eastAsia="ar-SA"/>
        </w:rPr>
      </w:pPr>
    </w:p>
    <w:p w:rsidR="00D54E7F" w:rsidRDefault="00D54E7F" w:rsidP="00D54E7F">
      <w:pPr>
        <w:autoSpaceDE w:val="0"/>
        <w:autoSpaceDN w:val="0"/>
        <w:adjustRightInd w:val="0"/>
        <w:ind w:firstLine="709"/>
      </w:pPr>
    </w:p>
    <w:p w:rsidR="00D54E7F" w:rsidRDefault="00D54E7F" w:rsidP="00D54E7F">
      <w:pPr>
        <w:ind w:left="284" w:hanging="284"/>
        <w:jc w:val="both"/>
      </w:pPr>
      <w:r>
        <w:t>И.О.заведующего МБДОУ № 193                                      Орлова Н.Б.</w:t>
      </w:r>
    </w:p>
    <w:p w:rsidR="00D54E7F" w:rsidRDefault="00D54E7F" w:rsidP="00D54E7F">
      <w:pPr>
        <w:ind w:left="284" w:hanging="284"/>
        <w:jc w:val="both"/>
        <w:rPr>
          <w:sz w:val="20"/>
          <w:szCs w:val="20"/>
        </w:rPr>
      </w:pPr>
    </w:p>
    <w:p w:rsidR="00D54E7F" w:rsidRDefault="00D54E7F" w:rsidP="00D54E7F">
      <w:pPr>
        <w:ind w:left="284" w:hanging="284"/>
        <w:jc w:val="both"/>
        <w:rPr>
          <w:sz w:val="20"/>
          <w:szCs w:val="20"/>
        </w:rPr>
      </w:pPr>
    </w:p>
    <w:p w:rsidR="00D54E7F" w:rsidRDefault="00D54E7F" w:rsidP="00D54E7F">
      <w:pPr>
        <w:ind w:left="284" w:hanging="284"/>
        <w:jc w:val="both"/>
        <w:rPr>
          <w:sz w:val="20"/>
          <w:szCs w:val="20"/>
        </w:rPr>
      </w:pPr>
    </w:p>
    <w:p w:rsidR="00D54E7F" w:rsidRDefault="00D54E7F" w:rsidP="00D54E7F">
      <w:pPr>
        <w:ind w:left="284" w:hanging="284"/>
        <w:jc w:val="both"/>
        <w:rPr>
          <w:sz w:val="20"/>
          <w:szCs w:val="20"/>
        </w:rPr>
      </w:pPr>
    </w:p>
    <w:p w:rsidR="00D54E7F" w:rsidRDefault="00D54E7F" w:rsidP="00D54E7F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Исполнитель: Сидорова И.А.. </w:t>
      </w:r>
    </w:p>
    <w:p w:rsidR="00D54E7F" w:rsidRDefault="00D54E7F" w:rsidP="00D54E7F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тел.2331705</w:t>
      </w:r>
    </w:p>
    <w:p w:rsidR="00D54E7F" w:rsidRDefault="00D54E7F" w:rsidP="00D54E7F">
      <w:pPr>
        <w:ind w:left="284" w:hanging="284"/>
      </w:pPr>
    </w:p>
    <w:p w:rsidR="00D54E7F" w:rsidRPr="00091926" w:rsidRDefault="00D54E7F" w:rsidP="00091926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D54E7F" w:rsidRPr="00091926" w:rsidSect="008D73F5">
      <w:headerReference w:type="default" r:id="rId15"/>
      <w:pgSz w:w="11906" w:h="16838"/>
      <w:pgMar w:top="851" w:right="851" w:bottom="568" w:left="1134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A4A" w:rsidRDefault="001C3A4A">
      <w:r>
        <w:separator/>
      </w:r>
    </w:p>
  </w:endnote>
  <w:endnote w:type="continuationSeparator" w:id="1">
    <w:p w:rsidR="001C3A4A" w:rsidRDefault="001C3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A4A" w:rsidRDefault="001C3A4A">
      <w:r>
        <w:separator/>
      </w:r>
    </w:p>
  </w:footnote>
  <w:footnote w:type="continuationSeparator" w:id="1">
    <w:p w:rsidR="001C3A4A" w:rsidRDefault="001C3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4F" w:rsidRDefault="00CC5723">
    <w:pPr>
      <w:pStyle w:val="af2"/>
      <w:jc w:val="center"/>
    </w:pPr>
    <w:r>
      <w:fldChar w:fldCharType="begin"/>
    </w:r>
    <w:r w:rsidR="007A4193">
      <w:instrText xml:space="preserve"> PAGE   \* MERGEFORMAT </w:instrText>
    </w:r>
    <w:r>
      <w:fldChar w:fldCharType="separate"/>
    </w:r>
    <w:r w:rsidR="007E425F">
      <w:rPr>
        <w:noProof/>
      </w:rPr>
      <w:t>1</w:t>
    </w:r>
    <w:r>
      <w:rPr>
        <w:noProof/>
      </w:rPr>
      <w:fldChar w:fldCharType="end"/>
    </w:r>
  </w:p>
  <w:p w:rsidR="001E074F" w:rsidRDefault="001C3A4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A2D"/>
    <w:multiLevelType w:val="hybridMultilevel"/>
    <w:tmpl w:val="EA38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38EB"/>
    <w:multiLevelType w:val="hybridMultilevel"/>
    <w:tmpl w:val="66A069AA"/>
    <w:lvl w:ilvl="0" w:tplc="8416DE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8E86B97"/>
    <w:multiLevelType w:val="hybridMultilevel"/>
    <w:tmpl w:val="0F7C85CA"/>
    <w:lvl w:ilvl="0" w:tplc="60EA6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5F1602"/>
    <w:multiLevelType w:val="hybridMultilevel"/>
    <w:tmpl w:val="EDDC9522"/>
    <w:lvl w:ilvl="0" w:tplc="FC643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9237F"/>
    <w:multiLevelType w:val="hybridMultilevel"/>
    <w:tmpl w:val="3E746A2A"/>
    <w:lvl w:ilvl="0" w:tplc="E800F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F5837"/>
    <w:multiLevelType w:val="hybridMultilevel"/>
    <w:tmpl w:val="9C34F4B4"/>
    <w:lvl w:ilvl="0" w:tplc="1D00CE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F03FCB"/>
    <w:multiLevelType w:val="hybridMultilevel"/>
    <w:tmpl w:val="339EA2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BA53ADA"/>
    <w:multiLevelType w:val="hybridMultilevel"/>
    <w:tmpl w:val="B986F1A2"/>
    <w:lvl w:ilvl="0" w:tplc="DA964E5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4229E0"/>
    <w:multiLevelType w:val="hybridMultilevel"/>
    <w:tmpl w:val="5A700FC2"/>
    <w:lvl w:ilvl="0" w:tplc="FC643D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7261870"/>
    <w:multiLevelType w:val="hybridMultilevel"/>
    <w:tmpl w:val="D2F2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96827"/>
    <w:multiLevelType w:val="hybridMultilevel"/>
    <w:tmpl w:val="FDC6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069A1"/>
    <w:multiLevelType w:val="hybridMultilevel"/>
    <w:tmpl w:val="9FCA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B2CE0"/>
    <w:multiLevelType w:val="hybridMultilevel"/>
    <w:tmpl w:val="AEBAB186"/>
    <w:lvl w:ilvl="0" w:tplc="DA964E5C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8D574F3"/>
    <w:multiLevelType w:val="hybridMultilevel"/>
    <w:tmpl w:val="1FCC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F55C1"/>
    <w:multiLevelType w:val="hybridMultilevel"/>
    <w:tmpl w:val="474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626AB"/>
    <w:multiLevelType w:val="hybridMultilevel"/>
    <w:tmpl w:val="41C0B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10651"/>
    <w:multiLevelType w:val="hybridMultilevel"/>
    <w:tmpl w:val="C4C09FCA"/>
    <w:lvl w:ilvl="0" w:tplc="0750F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C20AB8"/>
    <w:multiLevelType w:val="hybridMultilevel"/>
    <w:tmpl w:val="B12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452C8"/>
    <w:multiLevelType w:val="hybridMultilevel"/>
    <w:tmpl w:val="FBBCED54"/>
    <w:lvl w:ilvl="0" w:tplc="BA76B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F460FD7"/>
    <w:multiLevelType w:val="hybridMultilevel"/>
    <w:tmpl w:val="DAC8C338"/>
    <w:lvl w:ilvl="0" w:tplc="FC643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D3B0E"/>
    <w:multiLevelType w:val="hybridMultilevel"/>
    <w:tmpl w:val="7F5A240C"/>
    <w:lvl w:ilvl="0" w:tplc="FC643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04DBE"/>
    <w:multiLevelType w:val="hybridMultilevel"/>
    <w:tmpl w:val="7B40D6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D322D65"/>
    <w:multiLevelType w:val="hybridMultilevel"/>
    <w:tmpl w:val="8CE4A182"/>
    <w:lvl w:ilvl="0" w:tplc="506CCAEE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19"/>
  </w:num>
  <w:num w:numId="5">
    <w:abstractNumId w:val="13"/>
  </w:num>
  <w:num w:numId="6">
    <w:abstractNumId w:val="16"/>
  </w:num>
  <w:num w:numId="7">
    <w:abstractNumId w:val="1"/>
  </w:num>
  <w:num w:numId="8">
    <w:abstractNumId w:val="20"/>
  </w:num>
  <w:num w:numId="9">
    <w:abstractNumId w:val="17"/>
  </w:num>
  <w:num w:numId="10">
    <w:abstractNumId w:val="3"/>
  </w:num>
  <w:num w:numId="11">
    <w:abstractNumId w:val="15"/>
  </w:num>
  <w:num w:numId="12">
    <w:abstractNumId w:val="11"/>
  </w:num>
  <w:num w:numId="13">
    <w:abstractNumId w:val="14"/>
  </w:num>
  <w:num w:numId="14">
    <w:abstractNumId w:val="2"/>
  </w:num>
  <w:num w:numId="15">
    <w:abstractNumId w:val="21"/>
  </w:num>
  <w:num w:numId="16">
    <w:abstractNumId w:val="8"/>
  </w:num>
  <w:num w:numId="17">
    <w:abstractNumId w:val="22"/>
  </w:num>
  <w:num w:numId="18">
    <w:abstractNumId w:val="0"/>
  </w:num>
  <w:num w:numId="19">
    <w:abstractNumId w:val="6"/>
  </w:num>
  <w:num w:numId="20">
    <w:abstractNumId w:val="7"/>
  </w:num>
  <w:num w:numId="21">
    <w:abstractNumId w:val="12"/>
  </w:num>
  <w:num w:numId="22">
    <w:abstractNumId w:val="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BC6"/>
    <w:rsid w:val="000300E1"/>
    <w:rsid w:val="000519CE"/>
    <w:rsid w:val="00052970"/>
    <w:rsid w:val="00055C23"/>
    <w:rsid w:val="000879C7"/>
    <w:rsid w:val="00091926"/>
    <w:rsid w:val="000945C1"/>
    <w:rsid w:val="000A3F9B"/>
    <w:rsid w:val="000A4ED1"/>
    <w:rsid w:val="000C6C7F"/>
    <w:rsid w:val="000D2AF7"/>
    <w:rsid w:val="000F34FB"/>
    <w:rsid w:val="00106299"/>
    <w:rsid w:val="0013488B"/>
    <w:rsid w:val="0018297C"/>
    <w:rsid w:val="0018631C"/>
    <w:rsid w:val="001C3A4A"/>
    <w:rsid w:val="001E0A5B"/>
    <w:rsid w:val="001F0AF5"/>
    <w:rsid w:val="00217D70"/>
    <w:rsid w:val="00226F85"/>
    <w:rsid w:val="0024117C"/>
    <w:rsid w:val="002448FD"/>
    <w:rsid w:val="00246F05"/>
    <w:rsid w:val="00282CCA"/>
    <w:rsid w:val="0028361D"/>
    <w:rsid w:val="00284F8A"/>
    <w:rsid w:val="002924FA"/>
    <w:rsid w:val="0029632C"/>
    <w:rsid w:val="00296343"/>
    <w:rsid w:val="002B34D6"/>
    <w:rsid w:val="002B36BC"/>
    <w:rsid w:val="002B6E33"/>
    <w:rsid w:val="002D6466"/>
    <w:rsid w:val="002E0F61"/>
    <w:rsid w:val="002E2006"/>
    <w:rsid w:val="002E26FA"/>
    <w:rsid w:val="00301888"/>
    <w:rsid w:val="003116B2"/>
    <w:rsid w:val="00331D4C"/>
    <w:rsid w:val="003422C1"/>
    <w:rsid w:val="00346BC6"/>
    <w:rsid w:val="00363687"/>
    <w:rsid w:val="00366F17"/>
    <w:rsid w:val="00383327"/>
    <w:rsid w:val="003A147B"/>
    <w:rsid w:val="003B3F0C"/>
    <w:rsid w:val="003B635D"/>
    <w:rsid w:val="003C104C"/>
    <w:rsid w:val="003D2C2B"/>
    <w:rsid w:val="003E1550"/>
    <w:rsid w:val="003F7B7A"/>
    <w:rsid w:val="00400145"/>
    <w:rsid w:val="00402C1D"/>
    <w:rsid w:val="0040648F"/>
    <w:rsid w:val="00414DF4"/>
    <w:rsid w:val="00435B04"/>
    <w:rsid w:val="004403E2"/>
    <w:rsid w:val="00452F47"/>
    <w:rsid w:val="00463E43"/>
    <w:rsid w:val="004D2D63"/>
    <w:rsid w:val="00511D4C"/>
    <w:rsid w:val="005350AF"/>
    <w:rsid w:val="00546FDD"/>
    <w:rsid w:val="005667C3"/>
    <w:rsid w:val="005B02BA"/>
    <w:rsid w:val="005C4F4B"/>
    <w:rsid w:val="005E0E38"/>
    <w:rsid w:val="00610A34"/>
    <w:rsid w:val="00617183"/>
    <w:rsid w:val="00623B06"/>
    <w:rsid w:val="00625BBA"/>
    <w:rsid w:val="006278AD"/>
    <w:rsid w:val="006338A3"/>
    <w:rsid w:val="006350D3"/>
    <w:rsid w:val="006353C8"/>
    <w:rsid w:val="00671F59"/>
    <w:rsid w:val="00682981"/>
    <w:rsid w:val="00684929"/>
    <w:rsid w:val="006B63E1"/>
    <w:rsid w:val="006C5843"/>
    <w:rsid w:val="0070473B"/>
    <w:rsid w:val="00713484"/>
    <w:rsid w:val="0074332F"/>
    <w:rsid w:val="00761B55"/>
    <w:rsid w:val="007A4193"/>
    <w:rsid w:val="007A55A1"/>
    <w:rsid w:val="007D3A09"/>
    <w:rsid w:val="007E04A1"/>
    <w:rsid w:val="007E2A23"/>
    <w:rsid w:val="007E425F"/>
    <w:rsid w:val="00800BDB"/>
    <w:rsid w:val="00831F17"/>
    <w:rsid w:val="00840B8B"/>
    <w:rsid w:val="00843531"/>
    <w:rsid w:val="008441D2"/>
    <w:rsid w:val="00850E28"/>
    <w:rsid w:val="008516DB"/>
    <w:rsid w:val="00860888"/>
    <w:rsid w:val="0086257F"/>
    <w:rsid w:val="00864CFC"/>
    <w:rsid w:val="00873896"/>
    <w:rsid w:val="00875934"/>
    <w:rsid w:val="00876215"/>
    <w:rsid w:val="00876669"/>
    <w:rsid w:val="008938CE"/>
    <w:rsid w:val="008B07FC"/>
    <w:rsid w:val="008B725D"/>
    <w:rsid w:val="008C52E4"/>
    <w:rsid w:val="008D73F5"/>
    <w:rsid w:val="008E1BC6"/>
    <w:rsid w:val="00900DDB"/>
    <w:rsid w:val="00905F4B"/>
    <w:rsid w:val="00915C27"/>
    <w:rsid w:val="00920F3B"/>
    <w:rsid w:val="0092396A"/>
    <w:rsid w:val="00926757"/>
    <w:rsid w:val="0096451B"/>
    <w:rsid w:val="00997042"/>
    <w:rsid w:val="009B614B"/>
    <w:rsid w:val="009E4553"/>
    <w:rsid w:val="00A02E42"/>
    <w:rsid w:val="00A224F2"/>
    <w:rsid w:val="00A31045"/>
    <w:rsid w:val="00A40D35"/>
    <w:rsid w:val="00A5136C"/>
    <w:rsid w:val="00A708D1"/>
    <w:rsid w:val="00A75B6F"/>
    <w:rsid w:val="00A77B68"/>
    <w:rsid w:val="00A8702E"/>
    <w:rsid w:val="00AA372E"/>
    <w:rsid w:val="00AB26F9"/>
    <w:rsid w:val="00AB52F2"/>
    <w:rsid w:val="00AC38DC"/>
    <w:rsid w:val="00AD3D95"/>
    <w:rsid w:val="00AD5536"/>
    <w:rsid w:val="00AD58AB"/>
    <w:rsid w:val="00AF1DCB"/>
    <w:rsid w:val="00AF321F"/>
    <w:rsid w:val="00AF5810"/>
    <w:rsid w:val="00B05745"/>
    <w:rsid w:val="00B226E8"/>
    <w:rsid w:val="00B2317E"/>
    <w:rsid w:val="00B34B1F"/>
    <w:rsid w:val="00B3545A"/>
    <w:rsid w:val="00B54821"/>
    <w:rsid w:val="00B572DF"/>
    <w:rsid w:val="00B57995"/>
    <w:rsid w:val="00B63233"/>
    <w:rsid w:val="00B64DB5"/>
    <w:rsid w:val="00B930D4"/>
    <w:rsid w:val="00BD2AAF"/>
    <w:rsid w:val="00BD3666"/>
    <w:rsid w:val="00BD55DD"/>
    <w:rsid w:val="00BE1D1C"/>
    <w:rsid w:val="00C01CD8"/>
    <w:rsid w:val="00C068EB"/>
    <w:rsid w:val="00C07E85"/>
    <w:rsid w:val="00C24581"/>
    <w:rsid w:val="00C40A1B"/>
    <w:rsid w:val="00C42731"/>
    <w:rsid w:val="00C44FAF"/>
    <w:rsid w:val="00C46A98"/>
    <w:rsid w:val="00C505C9"/>
    <w:rsid w:val="00C55830"/>
    <w:rsid w:val="00C9209E"/>
    <w:rsid w:val="00CB21D0"/>
    <w:rsid w:val="00CC2E79"/>
    <w:rsid w:val="00CC5723"/>
    <w:rsid w:val="00CC784F"/>
    <w:rsid w:val="00CD6BEF"/>
    <w:rsid w:val="00CE6390"/>
    <w:rsid w:val="00CF2A14"/>
    <w:rsid w:val="00D05E34"/>
    <w:rsid w:val="00D206CB"/>
    <w:rsid w:val="00D525A9"/>
    <w:rsid w:val="00D54E7F"/>
    <w:rsid w:val="00D631CB"/>
    <w:rsid w:val="00D702F4"/>
    <w:rsid w:val="00D75ADA"/>
    <w:rsid w:val="00D9603E"/>
    <w:rsid w:val="00DA1F9E"/>
    <w:rsid w:val="00DA6D9A"/>
    <w:rsid w:val="00DB1B80"/>
    <w:rsid w:val="00DB5679"/>
    <w:rsid w:val="00DC2F87"/>
    <w:rsid w:val="00DC7C5C"/>
    <w:rsid w:val="00E04C22"/>
    <w:rsid w:val="00E0693E"/>
    <w:rsid w:val="00E145A3"/>
    <w:rsid w:val="00E326EA"/>
    <w:rsid w:val="00E5317D"/>
    <w:rsid w:val="00E90BD8"/>
    <w:rsid w:val="00E934FB"/>
    <w:rsid w:val="00E95AF5"/>
    <w:rsid w:val="00E97455"/>
    <w:rsid w:val="00EA3467"/>
    <w:rsid w:val="00EC3A7D"/>
    <w:rsid w:val="00ED4D73"/>
    <w:rsid w:val="00ED681E"/>
    <w:rsid w:val="00EE1D3B"/>
    <w:rsid w:val="00EE2A76"/>
    <w:rsid w:val="00EF2696"/>
    <w:rsid w:val="00EF7776"/>
    <w:rsid w:val="00F01AEB"/>
    <w:rsid w:val="00F061EC"/>
    <w:rsid w:val="00F16751"/>
    <w:rsid w:val="00F2092B"/>
    <w:rsid w:val="00F20968"/>
    <w:rsid w:val="00F23846"/>
    <w:rsid w:val="00F23DFB"/>
    <w:rsid w:val="00F30EBE"/>
    <w:rsid w:val="00F65ECB"/>
    <w:rsid w:val="00F66DF4"/>
    <w:rsid w:val="00F84318"/>
    <w:rsid w:val="00F85D2A"/>
    <w:rsid w:val="00F91111"/>
    <w:rsid w:val="00F9161A"/>
    <w:rsid w:val="00F94391"/>
    <w:rsid w:val="00FA2DA1"/>
    <w:rsid w:val="00FA4296"/>
    <w:rsid w:val="00FB0BBF"/>
    <w:rsid w:val="00FB26CB"/>
    <w:rsid w:val="00FB370F"/>
    <w:rsid w:val="00FC789E"/>
    <w:rsid w:val="00FC7F3D"/>
    <w:rsid w:val="00FD3F51"/>
    <w:rsid w:val="00FE792C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41D2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8441D2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8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41D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link w:val="2"/>
    <w:semiHidden/>
    <w:rsid w:val="008441D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styleId="a3">
    <w:name w:val="Hyperlink"/>
    <w:unhideWhenUsed/>
    <w:rsid w:val="008441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41D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441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C245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rsid w:val="00F061EC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F061EC"/>
    <w:rPr>
      <w:rFonts w:ascii="Times New Roman" w:eastAsia="Times New Roman" w:hAnsi="Times New Roman"/>
      <w:sz w:val="28"/>
    </w:rPr>
  </w:style>
  <w:style w:type="table" w:styleId="aa">
    <w:name w:val="Table Grid"/>
    <w:basedOn w:val="a1"/>
    <w:uiPriority w:val="39"/>
    <w:rsid w:val="008E1BC6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13484"/>
    <w:pPr>
      <w:ind w:left="720"/>
      <w:contextualSpacing/>
    </w:pPr>
  </w:style>
  <w:style w:type="paragraph" w:styleId="ac">
    <w:name w:val="Normal (Web)"/>
    <w:basedOn w:val="a"/>
    <w:rsid w:val="002E26FA"/>
    <w:pPr>
      <w:spacing w:before="100" w:beforeAutospacing="1" w:after="100" w:afterAutospacing="1"/>
    </w:pPr>
    <w:rPr>
      <w:rFonts w:eastAsia="Calibri"/>
    </w:rPr>
  </w:style>
  <w:style w:type="paragraph" w:styleId="ad">
    <w:name w:val="Body Text Indent"/>
    <w:basedOn w:val="a"/>
    <w:link w:val="ae"/>
    <w:uiPriority w:val="99"/>
    <w:semiHidden/>
    <w:unhideWhenUsed/>
    <w:rsid w:val="00C40A1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40A1B"/>
    <w:rPr>
      <w:rFonts w:ascii="Times New Roman" w:eastAsia="Times New Roman" w:hAnsi="Times New Roman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C40A1B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C40A1B"/>
    <w:rPr>
      <w:rFonts w:ascii="Consolas" w:eastAsiaTheme="minorHAnsi" w:hAnsi="Consolas" w:cs="Consolas"/>
      <w:sz w:val="21"/>
      <w:szCs w:val="21"/>
      <w:lang w:eastAsia="en-US"/>
    </w:rPr>
  </w:style>
  <w:style w:type="character" w:styleId="af1">
    <w:name w:val="Strong"/>
    <w:uiPriority w:val="22"/>
    <w:qFormat/>
    <w:rsid w:val="00D75ADA"/>
    <w:rPr>
      <w:b/>
      <w:bCs/>
    </w:rPr>
  </w:style>
  <w:style w:type="character" w:customStyle="1" w:styleId="style91">
    <w:name w:val="style91"/>
    <w:rsid w:val="00D75ADA"/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C068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C068EB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7A419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7A4193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a"/>
    <w:uiPriority w:val="59"/>
    <w:rsid w:val="00DA6D9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74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footnote text"/>
    <w:basedOn w:val="a"/>
    <w:link w:val="af5"/>
    <w:semiHidden/>
    <w:unhideWhenUsed/>
    <w:rsid w:val="00AA372E"/>
    <w:pPr>
      <w:suppressAutoHyphens/>
    </w:pPr>
    <w:rPr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semiHidden/>
    <w:rsid w:val="00AA372E"/>
    <w:rPr>
      <w:rFonts w:ascii="Times New Roman" w:eastAsia="Times New Roman" w:hAnsi="Times New Roman"/>
      <w:lang w:eastAsia="ar-SA"/>
    </w:rPr>
  </w:style>
  <w:style w:type="character" w:styleId="af6">
    <w:name w:val="footnote reference"/>
    <w:semiHidden/>
    <w:unhideWhenUsed/>
    <w:rsid w:val="00AA37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41D2"/>
    <w:pPr>
      <w:keepNext/>
      <w:outlineLvl w:val="0"/>
    </w:pPr>
    <w:rPr>
      <w:b/>
      <w:bCs/>
      <w:sz w:val="36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8441D2"/>
    <w:pPr>
      <w:keepNext/>
      <w:jc w:val="center"/>
      <w:outlineLvl w:val="1"/>
    </w:pPr>
    <w:rPr>
      <w:b/>
      <w:bCs/>
      <w:sz w:val="44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8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41D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link w:val="2"/>
    <w:semiHidden/>
    <w:rsid w:val="008441D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styleId="a3">
    <w:name w:val="Hyperlink"/>
    <w:unhideWhenUsed/>
    <w:rsid w:val="008441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41D2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441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C245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rsid w:val="00F061EC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F061EC"/>
    <w:rPr>
      <w:rFonts w:ascii="Times New Roman" w:eastAsia="Times New Roman" w:hAnsi="Times New Roman"/>
      <w:sz w:val="28"/>
    </w:rPr>
  </w:style>
  <w:style w:type="table" w:styleId="aa">
    <w:name w:val="Table Grid"/>
    <w:basedOn w:val="a1"/>
    <w:uiPriority w:val="39"/>
    <w:rsid w:val="008E1BC6"/>
    <w:rPr>
      <w:rFonts w:ascii="Times New Roman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13484"/>
    <w:pPr>
      <w:ind w:left="720"/>
      <w:contextualSpacing/>
    </w:pPr>
  </w:style>
  <w:style w:type="paragraph" w:styleId="ac">
    <w:name w:val="Normal (Web)"/>
    <w:basedOn w:val="a"/>
    <w:rsid w:val="002E26FA"/>
    <w:pPr>
      <w:spacing w:before="100" w:beforeAutospacing="1" w:after="100" w:afterAutospacing="1"/>
    </w:pPr>
    <w:rPr>
      <w:rFonts w:eastAsia="Calibri"/>
    </w:rPr>
  </w:style>
  <w:style w:type="paragraph" w:styleId="ad">
    <w:name w:val="Body Text Indent"/>
    <w:basedOn w:val="a"/>
    <w:link w:val="ae"/>
    <w:uiPriority w:val="99"/>
    <w:semiHidden/>
    <w:unhideWhenUsed/>
    <w:rsid w:val="00C40A1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40A1B"/>
    <w:rPr>
      <w:rFonts w:ascii="Times New Roman" w:eastAsia="Times New Roman" w:hAnsi="Times New Roman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C40A1B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C40A1B"/>
    <w:rPr>
      <w:rFonts w:ascii="Consolas" w:eastAsiaTheme="minorHAnsi" w:hAnsi="Consolas" w:cs="Consolas"/>
      <w:sz w:val="21"/>
      <w:szCs w:val="21"/>
      <w:lang w:eastAsia="en-US"/>
    </w:rPr>
  </w:style>
  <w:style w:type="character" w:styleId="af1">
    <w:name w:val="Strong"/>
    <w:uiPriority w:val="22"/>
    <w:qFormat/>
    <w:rsid w:val="00D75ADA"/>
    <w:rPr>
      <w:b/>
      <w:bCs/>
    </w:rPr>
  </w:style>
  <w:style w:type="character" w:customStyle="1" w:styleId="style91">
    <w:name w:val="style91"/>
    <w:rsid w:val="00D75ADA"/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C068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C068EB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7A419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7A4193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a"/>
    <w:uiPriority w:val="59"/>
    <w:rsid w:val="00DA6D9A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74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footnote text"/>
    <w:basedOn w:val="a"/>
    <w:link w:val="af5"/>
    <w:semiHidden/>
    <w:unhideWhenUsed/>
    <w:rsid w:val="00AA372E"/>
    <w:pPr>
      <w:suppressAutoHyphens/>
    </w:pPr>
    <w:rPr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semiHidden/>
    <w:rsid w:val="00AA372E"/>
    <w:rPr>
      <w:rFonts w:ascii="Times New Roman" w:eastAsia="Times New Roman" w:hAnsi="Times New Roman"/>
      <w:lang w:eastAsia="ar-SA"/>
    </w:rPr>
  </w:style>
  <w:style w:type="character" w:styleId="af6">
    <w:name w:val="footnote reference"/>
    <w:semiHidden/>
    <w:unhideWhenUsed/>
    <w:rsid w:val="00AA37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193.ru/antikorrupcionnaya-deyatelnost/" TargetMode="External"/><Relationship Id="rId13" Type="http://schemas.openxmlformats.org/officeDocument/2006/relationships/hyperlink" Target="consultantplus://offline/ref=C6FABAC511483CC1B1BC20B764ABAAF5445861BC701D7F8EA73F11D5C0223555933A4BAF15138FA845C90FA7B169C7CDB49CCC0A27N8E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u193.ru/antikorrupcionnaya-deyatelnos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7C09BDFE5B6C8DBDB394C387EE828A45715AF9CCB5A72AEFF908F3399F8161D83DD0C3AD82C0FEBADE6EA6FC40DEF0A0DBBA9958B54780W3c3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E7C09BDFE5B6C8DBDB394C387EE828A44745FF3C4B1A72AEFF908F3399F8161D83DD0C3AD82C3F9BCDE6EA6FC40DEF0A0DBBA9958B54780W3c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C09BDFE5B6C8DBDB394C387EE828A447354F3C5B4A72AEFF908F3399F8161D83DD0C3AD82C0F0BFDE6EA6FC40DEF0A0DBBA9958B54780W3c3D" TargetMode="External"/><Relationship Id="rId14" Type="http://schemas.openxmlformats.org/officeDocument/2006/relationships/hyperlink" Target="https://dou193.ru/antikorrupcionnaya-deyatelnos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dorova\&#1056;&#1072;&#1073;&#1086;&#1095;&#1080;&#1081;%20&#1089;&#1090;&#1086;&#1083;\&#1064;&#1040;&#1041;&#1051;&#1054;&#1053;&#1067;\&#1090;&#1080;&#1090;&#1091;&#1083;%20&#1074;%20&#1054;&#1059;-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46D4-FFDB-426E-A98F-F4AC6812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 в ОУ-2017</Template>
  <TotalTime>971</TotalTime>
  <Pages>7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12753</CharactersWithSpaces>
  <SharedDoc>false</SharedDoc>
  <HLinks>
    <vt:vector size="6" baseType="variant">
      <vt:variant>
        <vt:i4>6881290</vt:i4>
      </vt:variant>
      <vt:variant>
        <vt:i4>0</vt:i4>
      </vt:variant>
      <vt:variant>
        <vt:i4>0</vt:i4>
      </vt:variant>
      <vt:variant>
        <vt:i4>5</vt:i4>
      </vt:variant>
      <vt:variant>
        <vt:lpwstr>mailto:uprav@sv.admkrsk.ru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Fedorova</dc:creator>
  <cp:lastModifiedBy>user</cp:lastModifiedBy>
  <cp:revision>111</cp:revision>
  <cp:lastPrinted>2021-04-22T04:40:00Z</cp:lastPrinted>
  <dcterms:created xsi:type="dcterms:W3CDTF">2019-12-17T06:01:00Z</dcterms:created>
  <dcterms:modified xsi:type="dcterms:W3CDTF">2022-04-05T06:07:00Z</dcterms:modified>
</cp:coreProperties>
</file>