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29" w:rsidRDefault="00895629" w:rsidP="00833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3FF9">
        <w:rPr>
          <w:rFonts w:ascii="Times New Roman" w:hAnsi="Times New Roman"/>
          <w:sz w:val="28"/>
          <w:szCs w:val="28"/>
        </w:rPr>
        <w:t>Сценарный план</w:t>
      </w:r>
      <w:r>
        <w:rPr>
          <w:rFonts w:ascii="Times New Roman" w:hAnsi="Times New Roman"/>
          <w:sz w:val="28"/>
          <w:szCs w:val="28"/>
        </w:rPr>
        <w:t xml:space="preserve"> непосредственно образовательной деятельности</w:t>
      </w:r>
    </w:p>
    <w:p w:rsidR="00895629" w:rsidRDefault="00895629" w:rsidP="00833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подготовительной группы</w:t>
      </w:r>
    </w:p>
    <w:p w:rsidR="00895629" w:rsidRDefault="00895629" w:rsidP="00833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теме </w:t>
      </w:r>
      <w:r w:rsidRPr="00E02DAE">
        <w:rPr>
          <w:rFonts w:ascii="Times New Roman" w:hAnsi="Times New Roman"/>
          <w:sz w:val="28"/>
          <w:szCs w:val="28"/>
        </w:rPr>
        <w:t>«</w:t>
      </w:r>
      <w:r w:rsidRPr="00E02DAE">
        <w:rPr>
          <w:rFonts w:ascii="Times New Roman" w:hAnsi="Times New Roman"/>
          <w:b/>
          <w:color w:val="000000"/>
          <w:sz w:val="28"/>
          <w:szCs w:val="28"/>
        </w:rPr>
        <w:t>Любимые места отдыха красноярцев»</w:t>
      </w:r>
      <w:r w:rsidRPr="00E02DAE">
        <w:rPr>
          <w:rFonts w:ascii="Times New Roman" w:hAnsi="Times New Roman"/>
          <w:sz w:val="28"/>
          <w:szCs w:val="28"/>
        </w:rPr>
        <w:t>»</w:t>
      </w:r>
    </w:p>
    <w:p w:rsidR="00895629" w:rsidRDefault="00895629" w:rsidP="00E02D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629" w:rsidRPr="001D020A" w:rsidRDefault="00895629" w:rsidP="00E02D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2DAE"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формирование представлений о малой родине и Отечестве.</w:t>
      </w:r>
    </w:p>
    <w:p w:rsidR="00895629" w:rsidRDefault="00895629" w:rsidP="00E02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629" w:rsidRDefault="00895629" w:rsidP="00E02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AE"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895629" w:rsidRDefault="00895629" w:rsidP="00E02DA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070A">
        <w:rPr>
          <w:rFonts w:ascii="Times New Roman" w:hAnsi="Times New Roman"/>
          <w:sz w:val="28"/>
          <w:szCs w:val="28"/>
        </w:rPr>
        <w:t>обучающая: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AE">
        <w:rPr>
          <w:rFonts w:ascii="Times New Roman" w:hAnsi="Times New Roman"/>
          <w:color w:val="000000"/>
          <w:sz w:val="28"/>
          <w:szCs w:val="28"/>
        </w:rPr>
        <w:t>расширять представления детей о жизни красноярцев</w:t>
      </w:r>
    </w:p>
    <w:p w:rsidR="00895629" w:rsidRDefault="00895629" w:rsidP="00E02DA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развивающая: развивать самостоятельность в познавательной деятельности</w:t>
      </w:r>
    </w:p>
    <w:p w:rsidR="00895629" w:rsidRDefault="00895629" w:rsidP="00E02DA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воспитательная: воспитывать бережное отношение к природе</w:t>
      </w:r>
    </w:p>
    <w:p w:rsidR="00895629" w:rsidRPr="00DC070A" w:rsidRDefault="00895629" w:rsidP="00E02DA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95629" w:rsidRPr="00E02DAE" w:rsidRDefault="00895629" w:rsidP="00E02DAE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u w:val="single"/>
        </w:rPr>
      </w:pPr>
      <w:r w:rsidRPr="00E02DAE">
        <w:rPr>
          <w:rFonts w:ascii="Times New Roman" w:hAnsi="Times New Roman"/>
          <w:sz w:val="28"/>
          <w:szCs w:val="28"/>
          <w:u w:val="single"/>
        </w:rPr>
        <w:t>Образовательная среда:</w:t>
      </w:r>
    </w:p>
    <w:p w:rsidR="00895629" w:rsidRPr="00DC070A" w:rsidRDefault="00895629" w:rsidP="00E02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070A">
        <w:rPr>
          <w:rFonts w:ascii="Times New Roman" w:hAnsi="Times New Roman"/>
          <w:sz w:val="28"/>
          <w:szCs w:val="28"/>
        </w:rPr>
        <w:t>характер взаимодействия субъектов деятельности:</w:t>
      </w:r>
      <w:r>
        <w:rPr>
          <w:rFonts w:ascii="Times New Roman" w:hAnsi="Times New Roman"/>
          <w:sz w:val="28"/>
          <w:szCs w:val="28"/>
        </w:rPr>
        <w:t xml:space="preserve"> взаимодействие воспитателя и детей</w:t>
      </w:r>
    </w:p>
    <w:p w:rsidR="00895629" w:rsidRPr="00E02DAE" w:rsidRDefault="00895629" w:rsidP="00E02D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070A">
        <w:rPr>
          <w:rFonts w:ascii="Times New Roman" w:hAnsi="Times New Roman"/>
          <w:sz w:val="28"/>
          <w:szCs w:val="28"/>
        </w:rPr>
        <w:t>средства обучения и воспитания: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AE">
        <w:rPr>
          <w:rFonts w:ascii="Times New Roman" w:hAnsi="Times New Roman"/>
          <w:color w:val="000000"/>
          <w:sz w:val="28"/>
          <w:szCs w:val="28"/>
        </w:rPr>
        <w:t>аудивизуальные (видео обращение)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02DAE">
        <w:rPr>
          <w:rFonts w:ascii="Times New Roman" w:hAnsi="Times New Roman"/>
          <w:color w:val="000000"/>
          <w:sz w:val="28"/>
          <w:szCs w:val="28"/>
        </w:rPr>
        <w:t>печатные (раздаточный материал, иллюстрации)</w:t>
      </w:r>
    </w:p>
    <w:p w:rsidR="00895629" w:rsidRDefault="00895629" w:rsidP="00E02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предметно-практическая среда: д\игра «Что лишнее?», блоки Дьенеша, схемы, бумага, фломастеры</w:t>
      </w:r>
    </w:p>
    <w:p w:rsidR="00895629" w:rsidRPr="00DC070A" w:rsidRDefault="00895629" w:rsidP="00E02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AE">
        <w:rPr>
          <w:rFonts w:ascii="Times New Roman" w:hAnsi="Times New Roman"/>
          <w:sz w:val="28"/>
          <w:szCs w:val="28"/>
          <w:u w:val="single"/>
        </w:rPr>
        <w:t>Ведущая образовательная область</w:t>
      </w:r>
      <w:r>
        <w:rPr>
          <w:rFonts w:ascii="Times New Roman" w:hAnsi="Times New Roman"/>
          <w:sz w:val="28"/>
          <w:szCs w:val="28"/>
        </w:rPr>
        <w:t>: познавательное развитие</w:t>
      </w:r>
    </w:p>
    <w:p w:rsidR="00895629" w:rsidRPr="00E02DAE" w:rsidRDefault="00895629" w:rsidP="00E02D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DAE">
        <w:rPr>
          <w:rFonts w:ascii="Times New Roman" w:hAnsi="Times New Roman"/>
          <w:sz w:val="28"/>
          <w:szCs w:val="28"/>
          <w:u w:val="single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ребенок и</w:t>
      </w:r>
      <w:r w:rsidRPr="00E02DAE">
        <w:rPr>
          <w:rFonts w:ascii="Times New Roman" w:hAnsi="Times New Roman"/>
          <w:sz w:val="28"/>
          <w:szCs w:val="28"/>
          <w:lang w:eastAsia="ru-RU"/>
        </w:rPr>
        <w:t>меет представлени</w:t>
      </w:r>
      <w:r>
        <w:rPr>
          <w:rFonts w:ascii="Times New Roman" w:hAnsi="Times New Roman"/>
          <w:sz w:val="28"/>
          <w:szCs w:val="28"/>
          <w:lang w:eastAsia="ru-RU"/>
        </w:rPr>
        <w:t>е о жизни людей в родном городе,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02DAE">
        <w:rPr>
          <w:rFonts w:ascii="Times New Roman" w:hAnsi="Times New Roman"/>
          <w:sz w:val="28"/>
          <w:szCs w:val="28"/>
          <w:lang w:eastAsia="ru-RU"/>
        </w:rPr>
        <w:t>меет создавать знаки правил поведения в природе.</w:t>
      </w:r>
    </w:p>
    <w:p w:rsidR="00895629" w:rsidRDefault="00895629" w:rsidP="00E02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629" w:rsidRDefault="00895629" w:rsidP="00E02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план деятельности:</w:t>
      </w:r>
    </w:p>
    <w:p w:rsidR="00895629" w:rsidRDefault="00895629" w:rsidP="00B17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7"/>
        <w:gridCol w:w="4438"/>
        <w:gridCol w:w="3210"/>
      </w:tblGrid>
      <w:tr w:rsidR="00895629" w:rsidRPr="003A76B2" w:rsidTr="003A76B2">
        <w:tc>
          <w:tcPr>
            <w:tcW w:w="1980" w:type="dxa"/>
            <w:vMerge w:val="restart"/>
          </w:tcPr>
          <w:p w:rsidR="00895629" w:rsidRPr="003A76B2" w:rsidRDefault="00895629" w:rsidP="003A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6B2">
              <w:rPr>
                <w:rFonts w:ascii="Times New Roman" w:hAnsi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7648" w:type="dxa"/>
            <w:gridSpan w:val="2"/>
          </w:tcPr>
          <w:p w:rsidR="00895629" w:rsidRPr="003A76B2" w:rsidRDefault="00895629" w:rsidP="003A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6B2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</w:tr>
      <w:tr w:rsidR="00895629" w:rsidRPr="003A76B2" w:rsidTr="003A76B2">
        <w:tc>
          <w:tcPr>
            <w:tcW w:w="1980" w:type="dxa"/>
            <w:vMerge/>
          </w:tcPr>
          <w:p w:rsidR="00895629" w:rsidRPr="003A76B2" w:rsidRDefault="00895629" w:rsidP="003A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8" w:type="dxa"/>
          </w:tcPr>
          <w:p w:rsidR="00895629" w:rsidRPr="003A76B2" w:rsidRDefault="00895629" w:rsidP="003A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6B2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210" w:type="dxa"/>
          </w:tcPr>
          <w:p w:rsidR="00895629" w:rsidRPr="003A76B2" w:rsidRDefault="00895629" w:rsidP="003A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6B2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895629" w:rsidRPr="003A76B2" w:rsidTr="003A76B2">
        <w:tc>
          <w:tcPr>
            <w:tcW w:w="1980" w:type="dxa"/>
          </w:tcPr>
          <w:p w:rsidR="00895629" w:rsidRPr="003A76B2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6B2">
              <w:rPr>
                <w:rFonts w:ascii="Times New Roman" w:hAnsi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4438" w:type="dxa"/>
          </w:tcPr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 обращения (гость, который впервые в нашем городе, просит рассказать о самых лучших местах отдыха красноярцев)</w:t>
            </w: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Коллективное обсуждение, о чем можно рассказать гостю.</w:t>
            </w:r>
          </w:p>
          <w:p w:rsidR="00895629" w:rsidRPr="003A76B2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выбора «мест отдыха»</w:t>
            </w:r>
          </w:p>
        </w:tc>
        <w:tc>
          <w:tcPr>
            <w:tcW w:w="3210" w:type="dxa"/>
          </w:tcPr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характеризуют «места выбора».</w:t>
            </w:r>
          </w:p>
          <w:p w:rsidR="00895629" w:rsidRPr="003A76B2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«Что лишнее?»</w:t>
            </w:r>
          </w:p>
        </w:tc>
      </w:tr>
      <w:tr w:rsidR="00895629" w:rsidRPr="003A76B2" w:rsidTr="003A76B2">
        <w:tc>
          <w:tcPr>
            <w:tcW w:w="1980" w:type="dxa"/>
          </w:tcPr>
          <w:p w:rsidR="00895629" w:rsidRPr="003A76B2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6B2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  <w:p w:rsidR="00895629" w:rsidRPr="003A76B2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8" w:type="dxa"/>
          </w:tcPr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 обращения (гость спрашивает, что такое «Столбы»?)</w:t>
            </w: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заповеднике «Столбы»</w:t>
            </w: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Физкультминутка:</w:t>
            </w: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 встаньте, улыбнитесь,</w:t>
            </w: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 к «Перьям» подтянитесь.</w:t>
            </w: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«Беркут» плечи распрямите,</w:t>
            </w: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Поднимите, опустите,</w:t>
            </w: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Влево, вправо повернитесь,</w:t>
            </w: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 коленями коснитесь.</w:t>
            </w: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Сели-встали, сели-встали</w:t>
            </w: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«Слоник» побежали.</w:t>
            </w: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Pr="003A76B2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Проблемная ситуация (гость не знает, что в заповеднике есть правила поведения. Нужно изготовить для него памятку)</w:t>
            </w:r>
          </w:p>
        </w:tc>
        <w:tc>
          <w:tcPr>
            <w:tcW w:w="3210" w:type="dxa"/>
          </w:tcPr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задания (из блоков Дьенеша по схеме собрать скалу «Дед», «Перья»</w:t>
            </w: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обсуждают правила поведения в заповеднике и, каким образом можно изготовить памятку.</w:t>
            </w:r>
          </w:p>
          <w:p w:rsidR="00895629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29" w:rsidRPr="003A76B2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 (изготовление знаков правил поведения в заповеднике)</w:t>
            </w:r>
          </w:p>
        </w:tc>
      </w:tr>
      <w:tr w:rsidR="00895629" w:rsidRPr="003A76B2" w:rsidTr="003A76B2">
        <w:tc>
          <w:tcPr>
            <w:tcW w:w="1980" w:type="dxa"/>
          </w:tcPr>
          <w:p w:rsidR="00895629" w:rsidRPr="003A76B2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6B2">
              <w:rPr>
                <w:rFonts w:ascii="Times New Roman" w:hAnsi="Times New Roman"/>
                <w:sz w:val="28"/>
                <w:szCs w:val="28"/>
              </w:rPr>
              <w:t>Рефлексивный</w:t>
            </w:r>
          </w:p>
          <w:p w:rsidR="00895629" w:rsidRPr="003A76B2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8" w:type="dxa"/>
          </w:tcPr>
          <w:p w:rsidR="00895629" w:rsidRPr="003A76B2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полученного результата (изготовлена памятка)</w:t>
            </w:r>
          </w:p>
        </w:tc>
        <w:tc>
          <w:tcPr>
            <w:tcW w:w="3210" w:type="dxa"/>
          </w:tcPr>
          <w:p w:rsidR="00895629" w:rsidRPr="003A76B2" w:rsidRDefault="00895629" w:rsidP="003A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629" w:rsidRDefault="00895629" w:rsidP="00B17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629" w:rsidRPr="00B17870" w:rsidRDefault="00895629" w:rsidP="00B17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629" w:rsidRPr="00833FF9" w:rsidRDefault="00895629" w:rsidP="00833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95629" w:rsidRPr="00833FF9" w:rsidSect="00165A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052"/>
    <w:multiLevelType w:val="hybridMultilevel"/>
    <w:tmpl w:val="A71C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71610"/>
    <w:multiLevelType w:val="hybridMultilevel"/>
    <w:tmpl w:val="4D064488"/>
    <w:lvl w:ilvl="0" w:tplc="63C28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A3948"/>
    <w:multiLevelType w:val="hybridMultilevel"/>
    <w:tmpl w:val="63F295EE"/>
    <w:lvl w:ilvl="0" w:tplc="63C28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7112D"/>
    <w:multiLevelType w:val="hybridMultilevel"/>
    <w:tmpl w:val="5066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85B"/>
    <w:rsid w:val="00010999"/>
    <w:rsid w:val="0004112B"/>
    <w:rsid w:val="000A79C0"/>
    <w:rsid w:val="000D6873"/>
    <w:rsid w:val="00100E7C"/>
    <w:rsid w:val="00165AF7"/>
    <w:rsid w:val="001C7209"/>
    <w:rsid w:val="001D020A"/>
    <w:rsid w:val="002218C5"/>
    <w:rsid w:val="00284D15"/>
    <w:rsid w:val="002A4921"/>
    <w:rsid w:val="002D47D1"/>
    <w:rsid w:val="003750D5"/>
    <w:rsid w:val="003A76B2"/>
    <w:rsid w:val="00413BDD"/>
    <w:rsid w:val="0055485B"/>
    <w:rsid w:val="00583166"/>
    <w:rsid w:val="005C1027"/>
    <w:rsid w:val="00631FBE"/>
    <w:rsid w:val="0066505E"/>
    <w:rsid w:val="00676A27"/>
    <w:rsid w:val="00711A8B"/>
    <w:rsid w:val="00785080"/>
    <w:rsid w:val="007D5F38"/>
    <w:rsid w:val="00815B57"/>
    <w:rsid w:val="00833FF9"/>
    <w:rsid w:val="00875AD1"/>
    <w:rsid w:val="00895629"/>
    <w:rsid w:val="008B0EE6"/>
    <w:rsid w:val="00997A51"/>
    <w:rsid w:val="009C4F9C"/>
    <w:rsid w:val="009F43C9"/>
    <w:rsid w:val="00A1531B"/>
    <w:rsid w:val="00A27DB0"/>
    <w:rsid w:val="00B17870"/>
    <w:rsid w:val="00BA30F3"/>
    <w:rsid w:val="00BF1994"/>
    <w:rsid w:val="00C27E6C"/>
    <w:rsid w:val="00C75633"/>
    <w:rsid w:val="00DC070A"/>
    <w:rsid w:val="00E02DAE"/>
    <w:rsid w:val="00E750CE"/>
    <w:rsid w:val="00E8259E"/>
    <w:rsid w:val="00E95F0F"/>
    <w:rsid w:val="00F83F13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30F3"/>
    <w:pPr>
      <w:ind w:left="720"/>
      <w:contextualSpacing/>
    </w:pPr>
  </w:style>
  <w:style w:type="table" w:styleId="TableGrid">
    <w:name w:val="Table Grid"/>
    <w:basedOn w:val="TableNormal"/>
    <w:uiPriority w:val="99"/>
    <w:rsid w:val="009C4F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321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 непосредственно образовательной деятельности</dc:title>
  <dc:subject/>
  <dc:creator>dou@kimc.ms</dc:creator>
  <cp:keywords/>
  <dc:description/>
  <cp:lastModifiedBy>ПК</cp:lastModifiedBy>
  <cp:revision>2</cp:revision>
  <dcterms:created xsi:type="dcterms:W3CDTF">2016-03-10T05:00:00Z</dcterms:created>
  <dcterms:modified xsi:type="dcterms:W3CDTF">2016-03-10T05:00:00Z</dcterms:modified>
</cp:coreProperties>
</file>