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9" w:rsidRDefault="00302D1E" w:rsidP="000E48E7">
      <w:pPr>
        <w:suppressAutoHyphens w:val="0"/>
        <w:autoSpaceDE w:val="0"/>
        <w:autoSpaceDN w:val="0"/>
        <w:adjustRightInd w:val="0"/>
        <w:ind w:firstLine="709"/>
        <w:jc w:val="center"/>
      </w:pPr>
      <w:r w:rsidRPr="0019781D">
        <w:t xml:space="preserve">Отчет о мероприятиях </w:t>
      </w:r>
      <w:r w:rsidR="00F86D49" w:rsidRPr="0019781D">
        <w:t>по противодействию  коррупции</w:t>
      </w:r>
    </w:p>
    <w:p w:rsidR="00302D1E" w:rsidRDefault="00302D1E" w:rsidP="000E48E7">
      <w:pPr>
        <w:suppressAutoHyphens w:val="0"/>
        <w:autoSpaceDE w:val="0"/>
        <w:autoSpaceDN w:val="0"/>
        <w:adjustRightInd w:val="0"/>
        <w:ind w:firstLine="709"/>
        <w:jc w:val="center"/>
      </w:pPr>
      <w:r w:rsidRPr="0019781D">
        <w:t xml:space="preserve">в </w:t>
      </w:r>
      <w:r w:rsidR="000E48E7">
        <w:t>муниципальном</w:t>
      </w:r>
      <w:r w:rsidR="00455120">
        <w:t xml:space="preserve"> бюджетном дошкольном образовательном </w:t>
      </w:r>
      <w:r w:rsidR="00D70459">
        <w:t xml:space="preserve">  </w:t>
      </w:r>
      <w:r w:rsidR="00455120">
        <w:t>учреждении</w:t>
      </w:r>
      <w:r w:rsidR="00D70459">
        <w:t xml:space="preserve"> </w:t>
      </w:r>
      <w:r w:rsidR="00455120">
        <w:t xml:space="preserve"> «Детский сад № 193 общеразвивающего вида с приоритетным осуществлением деятельности по физическому направлению развития детей» </w:t>
      </w:r>
      <w:r w:rsidRPr="0019781D">
        <w:t>за</w:t>
      </w:r>
      <w:r w:rsidR="006B45E7">
        <w:t xml:space="preserve"> </w:t>
      </w:r>
      <w:r w:rsidRPr="0019781D">
        <w:t>201</w:t>
      </w:r>
      <w:r w:rsidR="00EB2659" w:rsidRPr="0019781D">
        <w:t>9</w:t>
      </w:r>
      <w:r w:rsidRPr="0019781D">
        <w:t xml:space="preserve"> год</w:t>
      </w:r>
    </w:p>
    <w:p w:rsidR="000E48E7" w:rsidRPr="0019781D" w:rsidRDefault="000E48E7" w:rsidP="000E48E7">
      <w:pPr>
        <w:suppressAutoHyphens w:val="0"/>
        <w:autoSpaceDE w:val="0"/>
        <w:autoSpaceDN w:val="0"/>
        <w:adjustRightInd w:val="0"/>
        <w:ind w:firstLine="709"/>
        <w:jc w:val="center"/>
      </w:pPr>
    </w:p>
    <w:tbl>
      <w:tblPr>
        <w:tblStyle w:val="aa"/>
        <w:tblW w:w="9606" w:type="dxa"/>
        <w:tblLayout w:type="fixed"/>
        <w:tblLook w:val="04A0"/>
      </w:tblPr>
      <w:tblGrid>
        <w:gridCol w:w="6629"/>
        <w:gridCol w:w="2977"/>
      </w:tblGrid>
      <w:tr w:rsidR="00302D1E" w:rsidRPr="0019781D" w:rsidTr="009358CD">
        <w:tc>
          <w:tcPr>
            <w:tcW w:w="6629" w:type="dxa"/>
          </w:tcPr>
          <w:p w:rsidR="00302D1E" w:rsidRPr="0019781D" w:rsidRDefault="00302D1E" w:rsidP="008C04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78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F86D49" w:rsidRPr="00455120" w:rsidRDefault="00F86D49" w:rsidP="00F86D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Отчет о выполнении мероприятий</w:t>
            </w:r>
          </w:p>
          <w:p w:rsidR="00302D1E" w:rsidRPr="00455120" w:rsidRDefault="00D70459" w:rsidP="00F86D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86D49" w:rsidRPr="00455120">
              <w:rPr>
                <w:rFonts w:ascii="Times New Roman" w:hAnsi="Times New Roman"/>
                <w:sz w:val="24"/>
                <w:szCs w:val="24"/>
              </w:rPr>
              <w:t>2019 году</w:t>
            </w:r>
          </w:p>
        </w:tc>
      </w:tr>
      <w:tr w:rsidR="00D4446D" w:rsidRPr="0019781D" w:rsidTr="009358CD">
        <w:tc>
          <w:tcPr>
            <w:tcW w:w="6629" w:type="dxa"/>
          </w:tcPr>
          <w:p w:rsidR="00D4446D" w:rsidRPr="0019781D" w:rsidRDefault="00D4446D" w:rsidP="00F86D49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781D">
              <w:rPr>
                <w:rFonts w:ascii="Times New Roman" w:hAnsi="Times New Roman"/>
              </w:rPr>
              <w:t>1. Наличие утвержденн</w:t>
            </w:r>
            <w:r w:rsidR="00F86D49">
              <w:rPr>
                <w:rFonts w:ascii="Times New Roman" w:hAnsi="Times New Roman"/>
              </w:rPr>
              <w:t>ого</w:t>
            </w:r>
            <w:r w:rsidR="00BB7D3E" w:rsidRPr="0019781D">
              <w:rPr>
                <w:rFonts w:ascii="Times New Roman" w:hAnsi="Times New Roman"/>
              </w:rPr>
              <w:t xml:space="preserve"> план</w:t>
            </w:r>
            <w:r w:rsidR="000E48E7">
              <w:rPr>
                <w:rFonts w:ascii="Times New Roman" w:hAnsi="Times New Roman"/>
              </w:rPr>
              <w:t>а по противодействию</w:t>
            </w:r>
            <w:r w:rsidRPr="0019781D">
              <w:rPr>
                <w:rFonts w:ascii="Times New Roman" w:hAnsi="Times New Roman"/>
              </w:rPr>
              <w:t xml:space="preserve"> коррупции в </w:t>
            </w:r>
            <w:r w:rsidR="00F86D49">
              <w:rPr>
                <w:rFonts w:ascii="Times New Roman" w:hAnsi="Times New Roman"/>
              </w:rPr>
              <w:t>учреждении на 2019 год</w:t>
            </w:r>
          </w:p>
        </w:tc>
        <w:tc>
          <w:tcPr>
            <w:tcW w:w="2977" w:type="dxa"/>
          </w:tcPr>
          <w:p w:rsidR="00D4446D" w:rsidRPr="00455120" w:rsidRDefault="006B45E7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Приказ № 9 от 14.02.2019г.</w:t>
            </w:r>
          </w:p>
        </w:tc>
      </w:tr>
      <w:tr w:rsidR="00D4446D" w:rsidRPr="0019781D" w:rsidTr="009358CD">
        <w:tc>
          <w:tcPr>
            <w:tcW w:w="6629" w:type="dxa"/>
          </w:tcPr>
          <w:p w:rsidR="00D4446D" w:rsidRPr="0019781D" w:rsidRDefault="00D4446D" w:rsidP="002A7982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9A69BC">
              <w:rPr>
                <w:rFonts w:ascii="Times New Roman" w:hAnsi="Times New Roman"/>
              </w:rPr>
              <w:t>2. Назначение лиц, ответственных за работу по противодействию коррупции, внесение соответствующих изменений в должностные инструкции работников</w:t>
            </w:r>
          </w:p>
        </w:tc>
        <w:tc>
          <w:tcPr>
            <w:tcW w:w="2977" w:type="dxa"/>
          </w:tcPr>
          <w:p w:rsidR="00D4446D" w:rsidRPr="00455120" w:rsidRDefault="006B45E7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Приказ № 5 от 25.01.2019 г.</w:t>
            </w:r>
          </w:p>
        </w:tc>
      </w:tr>
      <w:tr w:rsidR="00E84A0F" w:rsidRPr="0019781D" w:rsidTr="009358CD">
        <w:tc>
          <w:tcPr>
            <w:tcW w:w="6629" w:type="dxa"/>
            <w:vAlign w:val="center"/>
          </w:tcPr>
          <w:p w:rsidR="00E84A0F" w:rsidRPr="0019781D" w:rsidRDefault="00E84A0F" w:rsidP="00F86D49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19781D">
              <w:rPr>
                <w:rFonts w:ascii="Times New Roman" w:hAnsi="Times New Roman"/>
                <w:sz w:val="24"/>
                <w:szCs w:val="24"/>
              </w:rPr>
              <w:t>3. Формирование отчетов об исполнении планов мероприятий по противодействию коррупции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9781D">
              <w:rPr>
                <w:rFonts w:ascii="Times New Roman" w:hAnsi="Times New Roman"/>
                <w:sz w:val="24"/>
                <w:szCs w:val="24"/>
              </w:rPr>
              <w:t xml:space="preserve">,  размещение их на официальных сайтах учреждений </w:t>
            </w:r>
          </w:p>
        </w:tc>
        <w:tc>
          <w:tcPr>
            <w:tcW w:w="2977" w:type="dxa"/>
          </w:tcPr>
          <w:p w:rsidR="00E84A0F" w:rsidRPr="00455120" w:rsidRDefault="00455120" w:rsidP="00E84A0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Отчеты размещены на сайте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45512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http://dou193.ru/antikorrupcionnaya-deyatelnost/</w:t>
              </w:r>
            </w:hyperlink>
          </w:p>
          <w:p w:rsidR="00455120" w:rsidRPr="00455120" w:rsidRDefault="00455120" w:rsidP="00E84A0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0F" w:rsidRPr="0019781D" w:rsidTr="009358CD">
        <w:tc>
          <w:tcPr>
            <w:tcW w:w="6629" w:type="dxa"/>
            <w:vAlign w:val="center"/>
          </w:tcPr>
          <w:p w:rsidR="00E84A0F" w:rsidRPr="0019781D" w:rsidRDefault="00E84A0F" w:rsidP="00B0182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19781D">
              <w:rPr>
                <w:rFonts w:ascii="Times New Roman" w:hAnsi="Times New Roman"/>
                <w:sz w:val="24"/>
                <w:szCs w:val="24"/>
              </w:rPr>
              <w:t xml:space="preserve">4. Размещение информации о наличии «телефона доверия» администрации города и иных материалов антикоррупционной пропаганды на официальных сайтах и информационных стендах учреждений </w:t>
            </w:r>
          </w:p>
        </w:tc>
        <w:tc>
          <w:tcPr>
            <w:tcW w:w="2977" w:type="dxa"/>
          </w:tcPr>
          <w:p w:rsidR="00E84A0F" w:rsidRDefault="006B45E7" w:rsidP="0045512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 xml:space="preserve">Информация о телефоне доверия размещена на сайте </w:t>
            </w:r>
            <w:hyperlink r:id="rId9" w:history="1">
              <w:r w:rsidR="00B06A56" w:rsidRPr="000844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http://dou193.ru/antikorrupcionnaya-deyatelnost/,  </w:t>
              </w:r>
              <w:r w:rsidR="00B06A56" w:rsidRPr="00B06A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r w:rsidR="00B06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120">
              <w:rPr>
                <w:rFonts w:ascii="Times New Roman" w:hAnsi="Times New Roman"/>
                <w:sz w:val="24"/>
                <w:szCs w:val="24"/>
              </w:rPr>
              <w:t>информационных папках для родителей, на стенде «Информация для родителей» - материал «Коррупция. Твое «нет» имеет значение» и телефон доверия</w:t>
            </w:r>
          </w:p>
          <w:p w:rsidR="00B06A56" w:rsidRPr="00455120" w:rsidRDefault="00B06A56" w:rsidP="0045512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F33" w:rsidRPr="0019781D" w:rsidTr="009358CD">
        <w:tc>
          <w:tcPr>
            <w:tcW w:w="6629" w:type="dxa"/>
            <w:vAlign w:val="center"/>
          </w:tcPr>
          <w:p w:rsidR="009E0F33" w:rsidRPr="0019781D" w:rsidRDefault="009E0F33" w:rsidP="00B0182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19781D">
              <w:rPr>
                <w:rFonts w:ascii="Times New Roman" w:hAnsi="Times New Roman"/>
                <w:sz w:val="24"/>
                <w:szCs w:val="24"/>
              </w:rPr>
              <w:t>5. Поддержание актуальной информации по противодействию коррупции на официальн</w:t>
            </w:r>
            <w:r w:rsidR="00B0182C" w:rsidRPr="0019781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9781D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B0182C" w:rsidRPr="0019781D">
              <w:rPr>
                <w:rFonts w:ascii="Times New Roman" w:hAnsi="Times New Roman"/>
                <w:sz w:val="24"/>
                <w:szCs w:val="24"/>
              </w:rPr>
              <w:t>ах</w:t>
            </w:r>
            <w:r w:rsidRPr="0019781D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455120" w:rsidRPr="00455120" w:rsidRDefault="00455120" w:rsidP="0045512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5120"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сайте учреждения </w:t>
            </w:r>
            <w:hyperlink r:id="rId10" w:history="1">
              <w:r w:rsidRPr="0045512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http://dou193.ru/antikorrupcionnaya-deyatelnost/</w:t>
              </w:r>
            </w:hyperlink>
          </w:p>
          <w:p w:rsidR="009E0F33" w:rsidRPr="00455120" w:rsidRDefault="009E0F33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1E" w:rsidRPr="0019781D" w:rsidTr="009358CD">
        <w:tc>
          <w:tcPr>
            <w:tcW w:w="6629" w:type="dxa"/>
            <w:vAlign w:val="center"/>
          </w:tcPr>
          <w:p w:rsidR="00A61AA4" w:rsidRPr="00F86D49" w:rsidRDefault="009E0F33" w:rsidP="00F86D4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lang w:eastAsia="en-US"/>
              </w:rPr>
            </w:pPr>
            <w:r w:rsidRPr="0019781D">
              <w:rPr>
                <w:rFonts w:ascii="Times New Roman" w:hAnsi="Times New Roman"/>
                <w:lang w:eastAsia="ru-RU"/>
              </w:rPr>
              <w:t xml:space="preserve">6. </w:t>
            </w:r>
            <w:r w:rsidR="00302D1E" w:rsidRPr="0019781D">
              <w:rPr>
                <w:rFonts w:ascii="Times New Roman" w:hAnsi="Times New Roman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977" w:type="dxa"/>
          </w:tcPr>
          <w:p w:rsidR="005D0ABD" w:rsidRPr="00455120" w:rsidRDefault="006B45E7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455120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</w:p>
        </w:tc>
      </w:tr>
      <w:tr w:rsidR="00302D1E" w:rsidRPr="0019781D" w:rsidTr="009358CD">
        <w:tc>
          <w:tcPr>
            <w:tcW w:w="6629" w:type="dxa"/>
            <w:vAlign w:val="center"/>
          </w:tcPr>
          <w:p w:rsidR="00302D1E" w:rsidRPr="0019781D" w:rsidRDefault="009E0F33" w:rsidP="002A79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19781D">
              <w:rPr>
                <w:rFonts w:ascii="Times New Roman" w:hAnsi="Times New Roman"/>
                <w:lang w:eastAsia="ru-RU"/>
              </w:rPr>
              <w:t xml:space="preserve">7. </w:t>
            </w:r>
            <w:r w:rsidR="00302D1E" w:rsidRPr="0019781D">
              <w:rPr>
                <w:rFonts w:ascii="Times New Roman" w:hAnsi="Times New Roman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977" w:type="dxa"/>
          </w:tcPr>
          <w:p w:rsidR="00302D1E" w:rsidRPr="00455120" w:rsidRDefault="00597BC2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  <w:lang w:eastAsia="ru-RU"/>
              </w:rPr>
              <w:t>0 (публикации в СМИ отсутствовали)</w:t>
            </w:r>
          </w:p>
        </w:tc>
      </w:tr>
      <w:tr w:rsidR="00302D1E" w:rsidRPr="0019781D" w:rsidTr="009358CD">
        <w:tc>
          <w:tcPr>
            <w:tcW w:w="6629" w:type="dxa"/>
            <w:vAlign w:val="center"/>
          </w:tcPr>
          <w:p w:rsidR="00302D1E" w:rsidRPr="0019781D" w:rsidRDefault="002A7982" w:rsidP="00F86D49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8. </w:t>
            </w:r>
            <w:r w:rsidR="00302D1E" w:rsidRPr="0019781D">
              <w:rPr>
                <w:rFonts w:ascii="Times New Roman" w:hAnsi="Times New Roman"/>
                <w:sz w:val="24"/>
              </w:rPr>
              <w:t xml:space="preserve">Рассмотрение вопросов </w:t>
            </w:r>
            <w:r w:rsidR="00302D1E" w:rsidRPr="00F86D49">
              <w:rPr>
                <w:rFonts w:ascii="Times New Roman" w:hAnsi="Times New Roman"/>
                <w:sz w:val="24"/>
              </w:rPr>
              <w:t>исполнения законодательства</w:t>
            </w:r>
            <w:r w:rsidR="00302D1E" w:rsidRPr="0019781D">
              <w:rPr>
                <w:rFonts w:ascii="Times New Roman" w:hAnsi="Times New Roman"/>
                <w:sz w:val="24"/>
              </w:rPr>
              <w:t xml:space="preserve"> о противодействии коррупции</w:t>
            </w:r>
            <w:r w:rsidR="00EA72F6" w:rsidRPr="0019781D">
              <w:rPr>
                <w:rFonts w:ascii="Times New Roman" w:hAnsi="Times New Roman"/>
                <w:sz w:val="24"/>
              </w:rPr>
              <w:t xml:space="preserve"> и мероприятий</w:t>
            </w:r>
            <w:r w:rsidR="00302D1E" w:rsidRPr="0019781D">
              <w:rPr>
                <w:rFonts w:ascii="Times New Roman" w:hAnsi="Times New Roman"/>
                <w:sz w:val="24"/>
              </w:rPr>
              <w:t xml:space="preserve"> плана противодействия коррупции за </w:t>
            </w:r>
            <w:r w:rsidR="00B0182C" w:rsidRPr="0019781D">
              <w:rPr>
                <w:rFonts w:ascii="Times New Roman" w:hAnsi="Times New Roman"/>
                <w:sz w:val="24"/>
              </w:rPr>
              <w:t>2019</w:t>
            </w:r>
            <w:r w:rsidR="00F86D49">
              <w:rPr>
                <w:rFonts w:ascii="Times New Roman" w:hAnsi="Times New Roman"/>
                <w:sz w:val="24"/>
              </w:rPr>
              <w:t xml:space="preserve"> год</w:t>
            </w:r>
            <w:r w:rsidR="00302D1E" w:rsidRPr="0019781D">
              <w:rPr>
                <w:rFonts w:ascii="Times New Roman" w:hAnsi="Times New Roman"/>
                <w:sz w:val="24"/>
              </w:rPr>
              <w:t xml:space="preserve">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977" w:type="dxa"/>
          </w:tcPr>
          <w:p w:rsidR="00302D1E" w:rsidRPr="00455120" w:rsidRDefault="00E84A0F" w:rsidP="00455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Обращений граждан по вопросам нарушения законодательства в области противодействия коррупции не поступало</w:t>
            </w:r>
          </w:p>
        </w:tc>
      </w:tr>
      <w:tr w:rsidR="00302D1E" w:rsidRPr="0019781D" w:rsidTr="009358CD">
        <w:tc>
          <w:tcPr>
            <w:tcW w:w="6629" w:type="dxa"/>
            <w:vAlign w:val="center"/>
          </w:tcPr>
          <w:p w:rsidR="00302D1E" w:rsidRPr="0019781D" w:rsidRDefault="002A7982" w:rsidP="00F86D49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9. </w:t>
            </w:r>
            <w:r w:rsidR="00302D1E" w:rsidRPr="0019781D">
              <w:rPr>
                <w:rFonts w:ascii="Times New Roman" w:hAnsi="Times New Roman"/>
                <w:sz w:val="24"/>
              </w:rPr>
              <w:t>Подведение итогов выполнения мероприятий, предусмотренных планом противодействия коррупции за 201</w:t>
            </w:r>
            <w:r w:rsidR="00BE3D4D" w:rsidRPr="0019781D">
              <w:rPr>
                <w:rFonts w:ascii="Times New Roman" w:hAnsi="Times New Roman"/>
                <w:sz w:val="24"/>
              </w:rPr>
              <w:t>9</w:t>
            </w:r>
            <w:r w:rsidR="00F86D49">
              <w:rPr>
                <w:rFonts w:ascii="Times New Roman" w:hAnsi="Times New Roman"/>
                <w:sz w:val="24"/>
              </w:rPr>
              <w:t xml:space="preserve"> год</w:t>
            </w:r>
            <w:r w:rsidR="00302D1E" w:rsidRPr="0019781D">
              <w:rPr>
                <w:rFonts w:ascii="Times New Roman" w:hAnsi="Times New Roman"/>
                <w:sz w:val="24"/>
              </w:rPr>
              <w:t xml:space="preserve"> (соответствующие решения, отраженные в протоколах, контроль за их исполнением, </w:t>
            </w:r>
            <w:r w:rsidR="00BE3D4D" w:rsidRPr="0019781D">
              <w:rPr>
                <w:rFonts w:ascii="Times New Roman" w:hAnsi="Times New Roman"/>
                <w:sz w:val="24"/>
              </w:rPr>
              <w:t xml:space="preserve">решение об </w:t>
            </w:r>
            <w:r w:rsidR="00302D1E" w:rsidRPr="0019781D">
              <w:rPr>
                <w:rFonts w:ascii="Times New Roman" w:hAnsi="Times New Roman"/>
                <w:sz w:val="24"/>
              </w:rPr>
              <w:t>утверждени</w:t>
            </w:r>
            <w:r w:rsidR="00BE3D4D" w:rsidRPr="0019781D">
              <w:rPr>
                <w:rFonts w:ascii="Times New Roman" w:hAnsi="Times New Roman"/>
                <w:sz w:val="24"/>
              </w:rPr>
              <w:t>и</w:t>
            </w:r>
            <w:r w:rsidR="00302D1E" w:rsidRPr="0019781D">
              <w:rPr>
                <w:rFonts w:ascii="Times New Roman" w:hAnsi="Times New Roman"/>
                <w:sz w:val="24"/>
              </w:rPr>
              <w:t xml:space="preserve"> отчета)</w:t>
            </w:r>
          </w:p>
        </w:tc>
        <w:tc>
          <w:tcPr>
            <w:tcW w:w="2977" w:type="dxa"/>
          </w:tcPr>
          <w:p w:rsidR="00302D1E" w:rsidRPr="00455120" w:rsidRDefault="0017310C" w:rsidP="004551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 xml:space="preserve">Отчет о мероприятиях по противодействию коррупции за </w:t>
            </w:r>
            <w:r w:rsidR="00455120" w:rsidRPr="00455120">
              <w:rPr>
                <w:rFonts w:ascii="Times New Roman" w:hAnsi="Times New Roman"/>
                <w:sz w:val="24"/>
                <w:szCs w:val="24"/>
              </w:rPr>
              <w:t>4 квартал и 2019</w:t>
            </w:r>
            <w:r w:rsidRPr="00455120">
              <w:rPr>
                <w:rFonts w:ascii="Times New Roman" w:hAnsi="Times New Roman"/>
                <w:sz w:val="24"/>
                <w:szCs w:val="24"/>
              </w:rPr>
              <w:t xml:space="preserve"> год в целом на собрании трудового коллектива. Протокол № </w:t>
            </w:r>
            <w:r w:rsidR="00455120" w:rsidRPr="0045512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4551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5120" w:rsidRPr="00455120">
              <w:rPr>
                <w:rFonts w:ascii="Times New Roman" w:hAnsi="Times New Roman"/>
                <w:sz w:val="24"/>
                <w:szCs w:val="24"/>
              </w:rPr>
              <w:t xml:space="preserve"> от 09</w:t>
            </w:r>
            <w:r w:rsidRPr="00455120">
              <w:rPr>
                <w:rFonts w:ascii="Times New Roman" w:hAnsi="Times New Roman"/>
                <w:sz w:val="24"/>
                <w:szCs w:val="24"/>
              </w:rPr>
              <w:t>.12.2018 г.</w:t>
            </w:r>
          </w:p>
        </w:tc>
      </w:tr>
      <w:tr w:rsidR="00302D1E" w:rsidRPr="0019781D" w:rsidTr="009358CD">
        <w:tc>
          <w:tcPr>
            <w:tcW w:w="6629" w:type="dxa"/>
            <w:vAlign w:val="center"/>
          </w:tcPr>
          <w:p w:rsidR="00302D1E" w:rsidRPr="0019781D" w:rsidRDefault="002A7982" w:rsidP="002A7982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lastRenderedPageBreak/>
              <w:t xml:space="preserve">10. </w:t>
            </w:r>
            <w:r w:rsidR="00302D1E" w:rsidRPr="0019781D">
              <w:rPr>
                <w:rFonts w:ascii="Times New Roman" w:hAnsi="Times New Roman"/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977" w:type="dxa"/>
          </w:tcPr>
          <w:p w:rsidR="00302D1E" w:rsidRPr="00455120" w:rsidRDefault="00597BC2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  <w:lang w:eastAsia="ru-RU"/>
              </w:rPr>
              <w:t>0 (обращения отсутствовали)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19781D" w:rsidRDefault="00D20A7F" w:rsidP="00F86D49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11. Обеспечение своевременности, полноты и качества принимаемых мер </w:t>
            </w:r>
            <w:r w:rsidRPr="0019781D">
              <w:rPr>
                <w:rFonts w:ascii="Times New Roman" w:hAnsi="Times New Roman"/>
                <w:b/>
                <w:sz w:val="24"/>
                <w:u w:val="single"/>
              </w:rPr>
              <w:t>по представлениям</w:t>
            </w:r>
            <w:r w:rsidRPr="0019781D">
              <w:rPr>
                <w:rFonts w:ascii="Times New Roman" w:hAnsi="Times New Roman"/>
                <w:sz w:val="24"/>
              </w:rPr>
              <w:t xml:space="preserve"> прокурора об устранении нарушений законодательства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9781D">
              <w:rPr>
                <w:rFonts w:ascii="Times New Roman" w:hAnsi="Times New Roman"/>
                <w:sz w:val="24"/>
              </w:rPr>
              <w:t xml:space="preserve"> 2019</w:t>
            </w:r>
            <w:r>
              <w:rPr>
                <w:rFonts w:ascii="Times New Roman" w:hAnsi="Times New Roman"/>
                <w:sz w:val="24"/>
              </w:rPr>
              <w:t xml:space="preserve"> году </w:t>
            </w:r>
            <w:r w:rsidRPr="0019781D">
              <w:rPr>
                <w:rFonts w:ascii="Times New Roman" w:hAnsi="Times New Roman"/>
                <w:sz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977" w:type="dxa"/>
          </w:tcPr>
          <w:p w:rsidR="00D20A7F" w:rsidRPr="00F375F4" w:rsidRDefault="00D20A7F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75F4">
              <w:rPr>
                <w:rFonts w:ascii="Times New Roman" w:hAnsi="Times New Roman"/>
                <w:sz w:val="20"/>
                <w:szCs w:val="20"/>
              </w:rPr>
              <w:t xml:space="preserve">Представлений </w:t>
            </w:r>
            <w:r>
              <w:rPr>
                <w:rFonts w:ascii="Times New Roman" w:hAnsi="Times New Roman"/>
                <w:sz w:val="20"/>
                <w:szCs w:val="20"/>
              </w:rPr>
              <w:t>– 3</w:t>
            </w:r>
          </w:p>
          <w:p w:rsidR="00D20A7F" w:rsidRDefault="00D20A7F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75F4">
              <w:rPr>
                <w:rFonts w:ascii="Times New Roman" w:hAnsi="Times New Roman"/>
                <w:sz w:val="20"/>
                <w:szCs w:val="20"/>
              </w:rPr>
              <w:t>Об устранении нарушений законодательства:</w:t>
            </w:r>
            <w:r w:rsidR="00425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977" w:rsidRDefault="00425977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 устранении нарушений законодательства о квотировании рабочих мест для инвалидов</w:t>
            </w:r>
          </w:p>
          <w:p w:rsidR="00425977" w:rsidRDefault="00425977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 устранении нарушени</w:t>
            </w:r>
            <w:r w:rsidR="00CB3A3D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законодатель</w:t>
            </w:r>
            <w:r w:rsidR="00CB3A3D">
              <w:rPr>
                <w:rFonts w:ascii="Times New Roman" w:hAnsi="Times New Roman"/>
                <w:sz w:val="20"/>
                <w:szCs w:val="20"/>
              </w:rPr>
              <w:t>ства о защите прав несовершеннолетних</w:t>
            </w:r>
          </w:p>
          <w:p w:rsidR="00CB3A3D" w:rsidRPr="00F375F4" w:rsidRDefault="00CB3A3D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 устранении нарушений законодательства об образовании, здравоохранении</w:t>
            </w:r>
          </w:p>
          <w:p w:rsidR="00D20A7F" w:rsidRPr="00F375F4" w:rsidRDefault="00D20A7F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75F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сполнено в срок – 3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19781D" w:rsidRDefault="00D20A7F" w:rsidP="002A7982">
            <w:pPr>
              <w:pStyle w:val="ac"/>
              <w:ind w:left="0" w:firstLine="284"/>
              <w:rPr>
                <w:rFonts w:ascii="Times New Roman" w:hAnsi="Times New Roman"/>
                <w:sz w:val="24"/>
                <w:highlight w:val="yellow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12. Обеспечение своевременности, полноты и качества принимаемых </w:t>
            </w:r>
            <w:r w:rsidRPr="0019781D">
              <w:rPr>
                <w:rFonts w:ascii="Times New Roman" w:hAnsi="Times New Roman"/>
                <w:b/>
                <w:sz w:val="24"/>
                <w:u w:val="single"/>
              </w:rPr>
              <w:t>мер по протестам и требованиям</w:t>
            </w:r>
            <w:r w:rsidRPr="0019781D">
              <w:rPr>
                <w:rFonts w:ascii="Times New Roman" w:hAnsi="Times New Roman"/>
                <w:sz w:val="24"/>
              </w:rPr>
              <w:t xml:space="preserve"> прокурора за 1 и 2 кварталы 2019 года учреждениями, которым вносились акты прокурорского реагирования</w:t>
            </w:r>
          </w:p>
        </w:tc>
        <w:tc>
          <w:tcPr>
            <w:tcW w:w="2977" w:type="dxa"/>
          </w:tcPr>
          <w:p w:rsidR="00D20A7F" w:rsidRPr="00F375F4" w:rsidRDefault="00D20A7F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75F4">
              <w:rPr>
                <w:rFonts w:ascii="Times New Roman" w:hAnsi="Times New Roman"/>
                <w:sz w:val="20"/>
                <w:szCs w:val="20"/>
              </w:rPr>
              <w:t>Протестов – 0</w:t>
            </w:r>
          </w:p>
          <w:p w:rsidR="00D20A7F" w:rsidRPr="00F375F4" w:rsidRDefault="00B06A56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Требований – 3.</w:t>
            </w:r>
          </w:p>
          <w:p w:rsidR="00D20A7F" w:rsidRPr="00F375F4" w:rsidRDefault="00D20A7F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75F4">
              <w:rPr>
                <w:rFonts w:ascii="Times New Roman" w:hAnsi="Times New Roman"/>
                <w:sz w:val="20"/>
                <w:szCs w:val="20"/>
              </w:rPr>
              <w:t>О предоставлении информации</w:t>
            </w:r>
          </w:p>
          <w:p w:rsidR="00D20A7F" w:rsidRPr="00F375F4" w:rsidRDefault="00D20A7F" w:rsidP="003741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75F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сполнено в срок - </w:t>
            </w:r>
            <w:r w:rsidR="00B06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F86D49" w:rsidRDefault="00D20A7F" w:rsidP="00F86D49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13. Проведение служебных проверок в связи с поступившими обращениями граждан и организаций, содержащими информацию о признаках коррупции в учреждениях, в которые поступали указанные обращения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19781D"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2977" w:type="dxa"/>
          </w:tcPr>
          <w:p w:rsidR="00D20A7F" w:rsidRPr="00455120" w:rsidRDefault="00D20A7F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Служебные проверки не проводились. Обращения отсутствуют.</w:t>
            </w:r>
          </w:p>
          <w:p w:rsidR="00D20A7F" w:rsidRPr="00455120" w:rsidRDefault="00D20A7F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19781D" w:rsidRDefault="00D20A7F" w:rsidP="002A7982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>14. 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их на официальных сайтах)</w:t>
            </w:r>
          </w:p>
        </w:tc>
        <w:tc>
          <w:tcPr>
            <w:tcW w:w="2977" w:type="dxa"/>
          </w:tcPr>
          <w:p w:rsidR="00D20A7F" w:rsidRPr="00455120" w:rsidRDefault="00D20A7F" w:rsidP="006B45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 xml:space="preserve">Регламенты в актуальном состоянии. Размещены на сайте </w:t>
            </w:r>
            <w:hyperlink r:id="rId11" w:history="1">
              <w:r w:rsidRPr="0045512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http://dou193.ru/dokumentaciya/</w:t>
              </w:r>
            </w:hyperlink>
            <w:r w:rsidRPr="00455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A7F" w:rsidRPr="00455120" w:rsidRDefault="00D20A7F" w:rsidP="00455120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За 2019 год внесенных изменений нет.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19781D" w:rsidRDefault="00D20A7F" w:rsidP="002A7982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>15. Наличие кодекса этики и служебного поведения работников в учреждениях</w:t>
            </w:r>
          </w:p>
        </w:tc>
        <w:tc>
          <w:tcPr>
            <w:tcW w:w="2977" w:type="dxa"/>
          </w:tcPr>
          <w:p w:rsidR="00D20A7F" w:rsidRPr="00455120" w:rsidRDefault="00D20A7F" w:rsidP="00455120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Кодекс этики утвержден приказом от № 7\1 от 17.02.2014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19781D" w:rsidRDefault="00D20A7F" w:rsidP="002A7982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16. Наличие локальных нормативных актов по вопросам предотвращения и урегулирования конфликта интересов в учреждениях (приказ об утверждении положения о комиссии,  о ее создании, повестки, протоколы деятельности, журнал регистрации уведомлений) </w:t>
            </w:r>
          </w:p>
        </w:tc>
        <w:tc>
          <w:tcPr>
            <w:tcW w:w="2977" w:type="dxa"/>
          </w:tcPr>
          <w:p w:rsidR="00D20A7F" w:rsidRPr="00455120" w:rsidRDefault="00D20A7F" w:rsidP="0017310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Да, утвержден приказом  № 18\1 от 26.09.2013 г.</w:t>
            </w:r>
          </w:p>
          <w:p w:rsidR="00D20A7F" w:rsidRPr="00455120" w:rsidRDefault="00D20A7F" w:rsidP="00455120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«Порядок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в МБДОУ № 193»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F86D49" w:rsidRDefault="00D20A7F" w:rsidP="00F86D49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 xml:space="preserve">17. Недопущение составления неофициальной отчетности и использования поддельных документов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9781D">
              <w:rPr>
                <w:rFonts w:ascii="Times New Roman" w:hAnsi="Times New Roman"/>
                <w:sz w:val="24"/>
              </w:rPr>
              <w:t xml:space="preserve"> 2019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2977" w:type="dxa"/>
          </w:tcPr>
          <w:p w:rsidR="00D20A7F" w:rsidRPr="00455120" w:rsidRDefault="00D20A7F" w:rsidP="00597B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>0 фактов</w:t>
            </w:r>
          </w:p>
        </w:tc>
      </w:tr>
      <w:tr w:rsidR="00D20A7F" w:rsidRPr="0019781D" w:rsidTr="009358CD">
        <w:tc>
          <w:tcPr>
            <w:tcW w:w="6629" w:type="dxa"/>
            <w:vAlign w:val="center"/>
          </w:tcPr>
          <w:p w:rsidR="00D20A7F" w:rsidRPr="0019781D" w:rsidRDefault="00D20A7F" w:rsidP="002A7982">
            <w:pPr>
              <w:pStyle w:val="ac"/>
              <w:ind w:left="0" w:firstLine="284"/>
              <w:rPr>
                <w:rFonts w:ascii="Times New Roman" w:hAnsi="Times New Roman"/>
                <w:sz w:val="24"/>
              </w:rPr>
            </w:pPr>
            <w:r w:rsidRPr="0019781D">
              <w:rPr>
                <w:rFonts w:ascii="Times New Roman" w:hAnsi="Times New Roman"/>
                <w:sz w:val="24"/>
              </w:rPr>
              <w:t>18. 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977" w:type="dxa"/>
          </w:tcPr>
          <w:p w:rsidR="00D20A7F" w:rsidRPr="00455120" w:rsidRDefault="00D20A7F" w:rsidP="00D42C0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120">
              <w:rPr>
                <w:rFonts w:ascii="Times New Roman" w:hAnsi="Times New Roman"/>
                <w:sz w:val="24"/>
                <w:szCs w:val="24"/>
              </w:rPr>
              <w:t xml:space="preserve">Отчеты руководителей ОУ, ДОУ о выполнении планов антикоррупционной работы в учреждениях </w:t>
            </w:r>
            <w:r w:rsidRPr="00455120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графика ТОО</w:t>
            </w:r>
          </w:p>
          <w:p w:rsidR="00D20A7F" w:rsidRPr="00455120" w:rsidRDefault="00D20A7F" w:rsidP="00506A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423" w:rsidRDefault="007C2423" w:rsidP="00F86D49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341EA6" w:rsidRDefault="00341EA6" w:rsidP="00F86D49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Заведующий МБДОУ № 193                                             Л.Н. Егорова</w:t>
      </w:r>
    </w:p>
    <w:sectPr w:rsidR="00341EA6" w:rsidSect="009358CD">
      <w:headerReference w:type="default" r:id="rId12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F1" w:rsidRDefault="00D017F1" w:rsidP="001E074F">
      <w:r>
        <w:separator/>
      </w:r>
    </w:p>
  </w:endnote>
  <w:endnote w:type="continuationSeparator" w:id="1">
    <w:p w:rsidR="00D017F1" w:rsidRDefault="00D017F1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F1" w:rsidRDefault="00D017F1" w:rsidP="001E074F">
      <w:r>
        <w:separator/>
      </w:r>
    </w:p>
  </w:footnote>
  <w:footnote w:type="continuationSeparator" w:id="1">
    <w:p w:rsidR="00D017F1" w:rsidRDefault="00D017F1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0E5482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D164F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D7E92"/>
    <w:multiLevelType w:val="hybridMultilevel"/>
    <w:tmpl w:val="D7DCC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6D9"/>
    <w:multiLevelType w:val="hybridMultilevel"/>
    <w:tmpl w:val="126AC014"/>
    <w:lvl w:ilvl="0" w:tplc="4638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A6B5A"/>
    <w:multiLevelType w:val="hybridMultilevel"/>
    <w:tmpl w:val="43D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96146C"/>
    <w:multiLevelType w:val="hybridMultilevel"/>
    <w:tmpl w:val="321C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4B2C"/>
    <w:rsid w:val="00026E18"/>
    <w:rsid w:val="00027B0E"/>
    <w:rsid w:val="0003267C"/>
    <w:rsid w:val="000327E4"/>
    <w:rsid w:val="0005094B"/>
    <w:rsid w:val="000514AE"/>
    <w:rsid w:val="00055555"/>
    <w:rsid w:val="00055975"/>
    <w:rsid w:val="00057213"/>
    <w:rsid w:val="00057E75"/>
    <w:rsid w:val="0006064B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8E7"/>
    <w:rsid w:val="000E4E05"/>
    <w:rsid w:val="000E5482"/>
    <w:rsid w:val="000E6802"/>
    <w:rsid w:val="000F330A"/>
    <w:rsid w:val="000F72D0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310C"/>
    <w:rsid w:val="00177EC1"/>
    <w:rsid w:val="00182E1E"/>
    <w:rsid w:val="00187A3D"/>
    <w:rsid w:val="00192ADB"/>
    <w:rsid w:val="0019781D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0723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4FF5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38D3"/>
    <w:rsid w:val="002B41B5"/>
    <w:rsid w:val="002B4EDC"/>
    <w:rsid w:val="002B56D3"/>
    <w:rsid w:val="002B664B"/>
    <w:rsid w:val="002C4D4C"/>
    <w:rsid w:val="002D2FEA"/>
    <w:rsid w:val="002D4EC5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6167"/>
    <w:rsid w:val="003122DE"/>
    <w:rsid w:val="003130C5"/>
    <w:rsid w:val="0031362F"/>
    <w:rsid w:val="003157EB"/>
    <w:rsid w:val="003202AE"/>
    <w:rsid w:val="00320659"/>
    <w:rsid w:val="00324EF0"/>
    <w:rsid w:val="003260AE"/>
    <w:rsid w:val="00334C30"/>
    <w:rsid w:val="00335770"/>
    <w:rsid w:val="00341EA6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54B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C732E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26D0"/>
    <w:rsid w:val="00403090"/>
    <w:rsid w:val="00407AF3"/>
    <w:rsid w:val="004133CB"/>
    <w:rsid w:val="00414D0B"/>
    <w:rsid w:val="00420772"/>
    <w:rsid w:val="00421800"/>
    <w:rsid w:val="00422171"/>
    <w:rsid w:val="00425977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D37"/>
    <w:rsid w:val="00454E0F"/>
    <w:rsid w:val="00455120"/>
    <w:rsid w:val="0045787B"/>
    <w:rsid w:val="00460A40"/>
    <w:rsid w:val="00463384"/>
    <w:rsid w:val="00464E72"/>
    <w:rsid w:val="004761B3"/>
    <w:rsid w:val="00477AAD"/>
    <w:rsid w:val="00477C1F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A5C25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06AF6"/>
    <w:rsid w:val="00513692"/>
    <w:rsid w:val="00514F39"/>
    <w:rsid w:val="00515119"/>
    <w:rsid w:val="00516316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97BC2"/>
    <w:rsid w:val="005A37C0"/>
    <w:rsid w:val="005A426E"/>
    <w:rsid w:val="005A56B0"/>
    <w:rsid w:val="005A5B61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D2AD3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4C06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B3F96"/>
    <w:rsid w:val="006B45B1"/>
    <w:rsid w:val="006B45E7"/>
    <w:rsid w:val="006C2650"/>
    <w:rsid w:val="006C5241"/>
    <w:rsid w:val="006C61BC"/>
    <w:rsid w:val="006D1B1A"/>
    <w:rsid w:val="006D3F2A"/>
    <w:rsid w:val="006D5EDF"/>
    <w:rsid w:val="006D6CC3"/>
    <w:rsid w:val="006E22C8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2423"/>
    <w:rsid w:val="007C4012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5E0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07E13"/>
    <w:rsid w:val="0091117C"/>
    <w:rsid w:val="00914532"/>
    <w:rsid w:val="00915281"/>
    <w:rsid w:val="009219C5"/>
    <w:rsid w:val="00927CD7"/>
    <w:rsid w:val="009336F5"/>
    <w:rsid w:val="00933E58"/>
    <w:rsid w:val="009358CD"/>
    <w:rsid w:val="009410BF"/>
    <w:rsid w:val="00941B98"/>
    <w:rsid w:val="00943F95"/>
    <w:rsid w:val="0094548E"/>
    <w:rsid w:val="00945DAF"/>
    <w:rsid w:val="00950E88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A69BC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66E5"/>
    <w:rsid w:val="00A37341"/>
    <w:rsid w:val="00A40F4A"/>
    <w:rsid w:val="00A412BA"/>
    <w:rsid w:val="00A45CA8"/>
    <w:rsid w:val="00A4622B"/>
    <w:rsid w:val="00A46F1D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1621"/>
    <w:rsid w:val="00AD233A"/>
    <w:rsid w:val="00AD387E"/>
    <w:rsid w:val="00AD4655"/>
    <w:rsid w:val="00AE01EE"/>
    <w:rsid w:val="00AE2963"/>
    <w:rsid w:val="00AE37BB"/>
    <w:rsid w:val="00AE5C43"/>
    <w:rsid w:val="00AF304A"/>
    <w:rsid w:val="00AF364F"/>
    <w:rsid w:val="00B0182C"/>
    <w:rsid w:val="00B034ED"/>
    <w:rsid w:val="00B05BC8"/>
    <w:rsid w:val="00B0648F"/>
    <w:rsid w:val="00B06A56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3546"/>
    <w:rsid w:val="00B3419C"/>
    <w:rsid w:val="00B46BA4"/>
    <w:rsid w:val="00B54259"/>
    <w:rsid w:val="00B57496"/>
    <w:rsid w:val="00B612D2"/>
    <w:rsid w:val="00B741C6"/>
    <w:rsid w:val="00B7423E"/>
    <w:rsid w:val="00B765BB"/>
    <w:rsid w:val="00B809E2"/>
    <w:rsid w:val="00B82C60"/>
    <w:rsid w:val="00B82F73"/>
    <w:rsid w:val="00B85923"/>
    <w:rsid w:val="00B87935"/>
    <w:rsid w:val="00B9301E"/>
    <w:rsid w:val="00B956A2"/>
    <w:rsid w:val="00B974E8"/>
    <w:rsid w:val="00BA2EE6"/>
    <w:rsid w:val="00BB131D"/>
    <w:rsid w:val="00BB2F77"/>
    <w:rsid w:val="00BB7D3E"/>
    <w:rsid w:val="00BB7FB8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1F2C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71EB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CDB"/>
    <w:rsid w:val="00CA4DB4"/>
    <w:rsid w:val="00CB3964"/>
    <w:rsid w:val="00CB3A3D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17F1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4F0"/>
    <w:rsid w:val="00D16C12"/>
    <w:rsid w:val="00D20A7F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70459"/>
    <w:rsid w:val="00D7064A"/>
    <w:rsid w:val="00D733A1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2BC"/>
    <w:rsid w:val="00DF1ACD"/>
    <w:rsid w:val="00DF325A"/>
    <w:rsid w:val="00DF34F0"/>
    <w:rsid w:val="00E067C0"/>
    <w:rsid w:val="00E10918"/>
    <w:rsid w:val="00E16081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84A0F"/>
    <w:rsid w:val="00E938E7"/>
    <w:rsid w:val="00E94257"/>
    <w:rsid w:val="00E94915"/>
    <w:rsid w:val="00E95581"/>
    <w:rsid w:val="00EA1390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2E45"/>
    <w:rsid w:val="00F33183"/>
    <w:rsid w:val="00F37369"/>
    <w:rsid w:val="00F375F4"/>
    <w:rsid w:val="00F37616"/>
    <w:rsid w:val="00F41624"/>
    <w:rsid w:val="00F43410"/>
    <w:rsid w:val="00F438F0"/>
    <w:rsid w:val="00F441EA"/>
    <w:rsid w:val="00F51F35"/>
    <w:rsid w:val="00F60045"/>
    <w:rsid w:val="00F62E0E"/>
    <w:rsid w:val="00F67192"/>
    <w:rsid w:val="00F751F3"/>
    <w:rsid w:val="00F83494"/>
    <w:rsid w:val="00F86D49"/>
    <w:rsid w:val="00F9058B"/>
    <w:rsid w:val="00F936D8"/>
    <w:rsid w:val="00F95CFF"/>
    <w:rsid w:val="00F95FED"/>
    <w:rsid w:val="00FA0DCE"/>
    <w:rsid w:val="00FB0C21"/>
    <w:rsid w:val="00FB2794"/>
    <w:rsid w:val="00FB689F"/>
    <w:rsid w:val="00FC1503"/>
    <w:rsid w:val="00FC2817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uiPriority w:val="99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uiPriority w:val="99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uiPriority w:val="99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aliases w:val=" Знак Знак"/>
    <w:link w:val="ac"/>
    <w:uiPriority w:val="99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93.ru/antikorrupcionnaya-deyatelno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93.ru/dokumentaciy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u193.ru/antikorrupcion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93.ru/antikorrupcionnaya-deyatelnost/,%20%20&#1074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4AF6-C058-46B3-BD1A-E705378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2019-12-11T07:08:00Z</cp:lastPrinted>
  <dcterms:created xsi:type="dcterms:W3CDTF">2019-12-17T08:41:00Z</dcterms:created>
  <dcterms:modified xsi:type="dcterms:W3CDTF">2019-12-17T08:41:00Z</dcterms:modified>
</cp:coreProperties>
</file>