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9C" w:rsidRDefault="006B6D9C" w:rsidP="006631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6B6D9C" w:rsidRDefault="006B6D9C" w:rsidP="006631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Зам.Заведующего по УВР МБДОУ№193</w:t>
      </w:r>
    </w:p>
    <w:p w:rsidR="006B6D9C" w:rsidRDefault="006B6D9C" w:rsidP="006631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_______________Сидорова И.А.</w:t>
      </w:r>
    </w:p>
    <w:p w:rsidR="006B6D9C" w:rsidRDefault="006B6D9C" w:rsidP="006631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2018г.</w:t>
      </w:r>
    </w:p>
    <w:p w:rsidR="006B6D9C" w:rsidRDefault="006B6D9C" w:rsidP="006631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6D9C" w:rsidRPr="00663140" w:rsidRDefault="006B6D9C" w:rsidP="00663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родителей 2018-2019</w:t>
      </w:r>
      <w:r w:rsidRPr="0066314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 Успешная адаптация к ДОУ».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«Совместные игры детей и родителей».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«Кризис 3 лет – я сам».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 психологической  сфера детей 3-4 лет».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«Основные пункты в психологическом развитии детей, на которые следует обратить внимание».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«Эмоционально – личностная сфера ребенка дошкольника».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«Что нужно знать взрослым об особенностях поведения ребенка – дошкольника».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«Советы взрослым, которые могут предупредить нежелательные формы поведения ребенка – дошкольника».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«Темперамент Вашего ребенка».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ладить с ребенком</w:t>
      </w:r>
      <w:r w:rsidRPr="00A84A9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«Особенности игры детей 4-5 лет».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играть с детьми 4-5 лет</w:t>
      </w:r>
      <w:r w:rsidRPr="00A84A9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«Особенности психического развития детей 6-7 лет».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«Подготовка ребенка к школе: когда начинать и что делать</w:t>
      </w:r>
      <w:r w:rsidRPr="00A84A9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«Портрет будущего первоклассника».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«Часто болеющий ребенок. Разрываем замкнутый круг».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мышления ребенка».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«Игры для развития мышления».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«Летняя копилка для родителей: развивающие игры для дошколят».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«Освоение основ гигиенической культуры».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«Дошкольник и телевизор».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«Общение со сверстниками».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Август: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справиться с детской истерикой».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«Воспитание без насилия».</w:t>
      </w:r>
    </w:p>
    <w:p w:rsidR="006B6D9C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6D9C" w:rsidRPr="00BE6C35" w:rsidRDefault="006B6D9C" w:rsidP="00663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B6D9C" w:rsidRPr="00BE6C35" w:rsidSect="00FF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75C"/>
    <w:rsid w:val="00287C2B"/>
    <w:rsid w:val="00407A17"/>
    <w:rsid w:val="00663140"/>
    <w:rsid w:val="006B6D9C"/>
    <w:rsid w:val="006E7C25"/>
    <w:rsid w:val="006F32DB"/>
    <w:rsid w:val="00A84A90"/>
    <w:rsid w:val="00BE6C35"/>
    <w:rsid w:val="00BF375C"/>
    <w:rsid w:val="00DF4A0A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ПК</cp:lastModifiedBy>
  <cp:revision>4</cp:revision>
  <dcterms:created xsi:type="dcterms:W3CDTF">2013-08-22T03:08:00Z</dcterms:created>
  <dcterms:modified xsi:type="dcterms:W3CDTF">2018-08-22T13:06:00Z</dcterms:modified>
</cp:coreProperties>
</file>